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FF5" w:rsidRPr="0053564F" w:rsidRDefault="007B0FF5" w:rsidP="007B0FF5">
      <w:pPr>
        <w:pStyle w:val="Ttulo9"/>
        <w:spacing w:after="120"/>
        <w:jc w:val="center"/>
        <w:rPr>
          <w:rFonts w:ascii="Minion Pro" w:eastAsia="Microsoft JhengHei" w:hAnsi="Minion Pro" w:cs="Calibri"/>
          <w:b/>
          <w:bCs/>
          <w:iCs/>
          <w:sz w:val="28"/>
          <w:szCs w:val="24"/>
          <w:lang w:val="es-MX"/>
        </w:rPr>
      </w:pPr>
      <w:r w:rsidRPr="0053564F">
        <w:rPr>
          <w:rFonts w:ascii="Minion Pro" w:hAnsi="Minion Pro"/>
          <w:noProof/>
          <w:sz w:val="28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-556895</wp:posOffset>
                </wp:positionV>
                <wp:extent cx="1684020" cy="448945"/>
                <wp:effectExtent l="0" t="0" r="0" b="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84020" cy="4489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B0FF5" w:rsidRPr="00755D64" w:rsidRDefault="007B0FF5" w:rsidP="007B0FF5">
                            <w:pPr>
                              <w:contextualSpacing/>
                              <w:rPr>
                                <w:rFonts w:ascii="Minion Pro" w:hAnsi="Minion Pro"/>
                                <w:color w:val="FFFFFF"/>
                                <w:lang w:val="es-MX"/>
                              </w:rPr>
                            </w:pPr>
                            <w:r w:rsidRPr="00755D64">
                              <w:rPr>
                                <w:rFonts w:ascii="Minion Pro" w:hAnsi="Minion Pro"/>
                                <w:color w:val="FFFFFF"/>
                                <w:lang w:val="es-MX"/>
                              </w:rPr>
                              <w:t xml:space="preserve">Universidad Autónoma </w:t>
                            </w:r>
                          </w:p>
                          <w:p w:rsidR="007B0FF5" w:rsidRPr="00755D64" w:rsidRDefault="007B0FF5" w:rsidP="007B0FF5">
                            <w:pPr>
                              <w:rPr>
                                <w:rFonts w:ascii="Minion Pro" w:hAnsi="Minion Pro"/>
                                <w:color w:val="FFFFFF"/>
                                <w:lang w:val="es-MX"/>
                              </w:rPr>
                            </w:pPr>
                            <w:r w:rsidRPr="00755D64">
                              <w:rPr>
                                <w:rFonts w:ascii="Minion Pro" w:hAnsi="Minion Pro"/>
                                <w:color w:val="FFFFFF"/>
                                <w:lang w:val="es-MX"/>
                              </w:rPr>
                              <w:t>de Baja California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6" type="#_x0000_t202" style="position:absolute;left:0;text-align:left;margin-left:-24pt;margin-top:-43.85pt;width:132.6pt;height:35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" filled="f" stroked="f" strokeweight=".5pt">
                <v:path arrowok="t"/>
                <v:textbox>
                  <w:txbxContent>
                    <w:p w:rsidR="007B0FF5" w:rsidRPr="00755D64" w:rsidRDefault="007B0FF5" w:rsidP="007B0FF5">
                      <w:pPr>
                        <w:contextualSpacing/>
                        <w:rPr>
                          <w:rFonts w:ascii="Minion Pro" w:hAnsi="Minion Pro"/>
                          <w:color w:val="FFFFFF"/>
                          <w:lang w:val="es-MX"/>
                        </w:rPr>
                      </w:pPr>
                      <w:r w:rsidRPr="00755D64">
                        <w:rPr>
                          <w:rFonts w:ascii="Minion Pro" w:hAnsi="Minion Pro"/>
                          <w:color w:val="FFFFFF"/>
                          <w:lang w:val="es-MX"/>
                        </w:rPr>
                        <w:t xml:space="preserve">Universidad Autónoma </w:t>
                      </w:r>
                    </w:p>
                    <w:p w:rsidR="007B0FF5" w:rsidRPr="00755D64" w:rsidRDefault="007B0FF5" w:rsidP="007B0FF5">
                      <w:pPr>
                        <w:rPr>
                          <w:rFonts w:ascii="Minion Pro" w:hAnsi="Minion Pro"/>
                          <w:color w:val="FFFFFF"/>
                          <w:lang w:val="es-MX"/>
                        </w:rPr>
                      </w:pPr>
                      <w:r w:rsidRPr="00755D64">
                        <w:rPr>
                          <w:rFonts w:ascii="Minion Pro" w:hAnsi="Minion Pro"/>
                          <w:color w:val="FFFFFF"/>
                          <w:lang w:val="es-MX"/>
                        </w:rPr>
                        <w:t>de Baja California</w:t>
                      </w:r>
                    </w:p>
                  </w:txbxContent>
                </v:textbox>
              </v:shape>
            </w:pict>
          </mc:Fallback>
        </mc:AlternateContent>
      </w:r>
      <w:r w:rsidRPr="0053564F">
        <w:rPr>
          <w:rFonts w:ascii="Minion Pro" w:hAnsi="Minion Pro"/>
          <w:noProof/>
          <w:sz w:val="28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-739140</wp:posOffset>
                </wp:positionH>
                <wp:positionV relativeFrom="paragraph">
                  <wp:posOffset>-599440</wp:posOffset>
                </wp:positionV>
                <wp:extent cx="2308860" cy="555625"/>
                <wp:effectExtent l="7620" t="5080" r="7620" b="1270"/>
                <wp:wrapNone/>
                <wp:docPr id="2" name="Forma libr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08860" cy="555625"/>
                        </a:xfrm>
                        <a:custGeom>
                          <a:avLst/>
                          <a:gdLst>
                            <a:gd name="T0" fmla="*/ 0 w 975360"/>
                            <a:gd name="T1" fmla="*/ 545877 h 434340"/>
                            <a:gd name="T2" fmla="*/ 9 w 975360"/>
                            <a:gd name="T3" fmla="*/ 0 h 434340"/>
                            <a:gd name="T4" fmla="*/ 2308860 w 975360"/>
                            <a:gd name="T5" fmla="*/ 9748 h 434340"/>
                            <a:gd name="T6" fmla="*/ 1821825 w 975360"/>
                            <a:gd name="T7" fmla="*/ 555625 h 434340"/>
                            <a:gd name="T8" fmla="*/ 0 w 975360"/>
                            <a:gd name="T9" fmla="*/ 545877 h 43434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975360"/>
                            <a:gd name="T16" fmla="*/ 0 h 434340"/>
                            <a:gd name="T17" fmla="*/ 975360 w 975360"/>
                            <a:gd name="T18" fmla="*/ 434340 h 434340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975360" h="434340">
                              <a:moveTo>
                                <a:pt x="0" y="426720"/>
                              </a:moveTo>
                              <a:cubicBezTo>
                                <a:pt x="1" y="284480"/>
                                <a:pt x="3" y="142240"/>
                                <a:pt x="4" y="0"/>
                              </a:cubicBezTo>
                              <a:lnTo>
                                <a:pt x="975360" y="7620"/>
                              </a:lnTo>
                              <a:cubicBezTo>
                                <a:pt x="922019" y="119380"/>
                                <a:pt x="967737" y="25400"/>
                                <a:pt x="769616" y="434340"/>
                              </a:cubicBezTo>
                              <a:lnTo>
                                <a:pt x="0" y="4267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93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0FF5" w:rsidRPr="00752DE7" w:rsidRDefault="007B0FF5" w:rsidP="007B0FF5">
                            <w:pPr>
                              <w:contextualSpacing/>
                              <w:jc w:val="both"/>
                              <w:rPr>
                                <w:rFonts w:ascii="Minion Pro" w:hAnsi="Minion Pro"/>
                                <w:sz w:val="20"/>
                                <w:lang w:val="es-MX"/>
                              </w:rPr>
                            </w:pPr>
                            <w:r w:rsidRPr="00755D64">
                              <w:rPr>
                                <w:noProof/>
                                <w:lang w:val="es-MX" w:eastAsia="es-MX"/>
                              </w:rPr>
                              <w:drawing>
                                <wp:inline distT="0" distB="0" distL="0" distR="0">
                                  <wp:extent cx="289560" cy="403860"/>
                                  <wp:effectExtent l="0" t="0" r="0" b="0"/>
                                  <wp:docPr id="1" name="Imagen 1" descr="Escudo de la UABC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n 5" descr="Escudo de la UABC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2948" t="11948" r="22879" b="12016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9560" cy="4038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orma libre 2" o:spid="_x0000_s1027" style="position:absolute;left:0;text-align:left;margin-left:-58.2pt;margin-top:-47.2pt;width:181.8pt;height:4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75360,4343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" adj="-11796480,,5400" path="m,426720c1,284480,3,142240,4,l975360,7620c922019,119380,967737,25400,769616,434340l,426720xe" fillcolor="#007934" stroked="f" strokeweight="1pt">
                <v:stroke joinstyle="miter"/>
                <v:formulas/>
                <v:path arrowok="t" o:connecttype="custom" o:connectlocs="0,698308;21,0;5465505,12470;4312601,710778;0,698308" o:connectangles="0,0,0,0,0" textboxrect="0,0,975360,434340"/>
                <v:textbox>
                  <w:txbxContent>
                    <w:p w:rsidR="007B0FF5" w:rsidRPr="00752DE7" w:rsidRDefault="007B0FF5" w:rsidP="007B0FF5">
                      <w:pPr>
                        <w:contextualSpacing/>
                        <w:jc w:val="both"/>
                        <w:rPr>
                          <w:rFonts w:ascii="Minion Pro" w:hAnsi="Minion Pro"/>
                          <w:sz w:val="20"/>
                          <w:lang w:val="es-MX"/>
                        </w:rPr>
                      </w:pPr>
                      <w:r w:rsidRPr="00755D64">
                        <w:rPr>
                          <w:noProof/>
                          <w:lang w:val="es-MX" w:eastAsia="es-MX"/>
                        </w:rPr>
                        <w:drawing>
                          <wp:inline distT="0" distB="0" distL="0" distR="0">
                            <wp:extent cx="289560" cy="403860"/>
                            <wp:effectExtent l="0" t="0" r="0" b="0"/>
                            <wp:docPr id="1" name="Imagen 1" descr="Escudo de la UABC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n 5" descr="Escudo de la UABC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2948" t="11948" r="22879" b="12016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9560" cy="4038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53564F">
        <w:rPr>
          <w:rFonts w:ascii="Minion Pro" w:eastAsia="Microsoft JhengHei" w:hAnsi="Minion Pro" w:cs="Calibri"/>
          <w:b/>
          <w:bCs/>
          <w:iCs/>
          <w:sz w:val="28"/>
          <w:szCs w:val="24"/>
          <w:lang w:val="es-MX"/>
        </w:rPr>
        <w:t>COORDINACIÓN GENERAL DE RECURSOS HUMANOS</w:t>
      </w:r>
    </w:p>
    <w:p w:rsidR="0002791E" w:rsidRPr="0053564F" w:rsidRDefault="0002791E" w:rsidP="0002791E">
      <w:pPr>
        <w:spacing w:after="120"/>
        <w:jc w:val="center"/>
        <w:rPr>
          <w:rFonts w:ascii="Minion Pro" w:eastAsia="Microsoft JhengHei" w:hAnsi="Minion Pro" w:cstheme="majorHAnsi"/>
          <w:b/>
        </w:rPr>
      </w:pPr>
      <w:r w:rsidRPr="0053564F">
        <w:rPr>
          <w:rFonts w:ascii="Minion Pro" w:eastAsia="Microsoft JhengHei" w:hAnsi="Minion Pro" w:cstheme="majorHAnsi"/>
          <w:b/>
        </w:rPr>
        <w:t>DEPARTAMENTO DE PRESTACIONES</w:t>
      </w:r>
    </w:p>
    <w:p w:rsidR="0002791E" w:rsidRPr="0053564F" w:rsidRDefault="009B4305" w:rsidP="0053564F">
      <w:pPr>
        <w:jc w:val="center"/>
        <w:rPr>
          <w:rFonts w:ascii="Minion Pro" w:eastAsia="Microsoft JhengHei" w:hAnsi="Minion Pro" w:cstheme="majorHAnsi"/>
          <w:b/>
          <w:spacing w:val="60"/>
          <w:sz w:val="21"/>
          <w:szCs w:val="21"/>
        </w:rPr>
      </w:pPr>
      <w:r w:rsidRPr="0053564F">
        <w:rPr>
          <w:rFonts w:ascii="Minion Pro" w:eastAsia="Microsoft JhengHei" w:hAnsi="Minion Pro" w:cstheme="majorHAnsi"/>
          <w:b/>
          <w:spacing w:val="60"/>
          <w:sz w:val="21"/>
          <w:szCs w:val="21"/>
        </w:rPr>
        <w:t>SOLICITUD PARA OBTENER LA PRESTACIÓN</w:t>
      </w:r>
      <w:r w:rsidR="0002791E" w:rsidRPr="0053564F">
        <w:rPr>
          <w:rFonts w:ascii="Minion Pro" w:eastAsia="Microsoft JhengHei" w:hAnsi="Minion Pro" w:cstheme="majorHAnsi"/>
          <w:b/>
          <w:spacing w:val="60"/>
          <w:sz w:val="21"/>
          <w:szCs w:val="21"/>
        </w:rPr>
        <w:t xml:space="preserve"> </w:t>
      </w:r>
      <w:r w:rsidR="00BE09FF" w:rsidRPr="0053564F">
        <w:rPr>
          <w:rFonts w:ascii="Minion Pro" w:eastAsia="Microsoft JhengHei" w:hAnsi="Minion Pro" w:cstheme="majorHAnsi"/>
          <w:b/>
          <w:spacing w:val="60"/>
          <w:sz w:val="21"/>
          <w:szCs w:val="21"/>
        </w:rPr>
        <w:t>D</w:t>
      </w:r>
      <w:r w:rsidR="0002791E" w:rsidRPr="0053564F">
        <w:rPr>
          <w:rFonts w:ascii="Minion Pro" w:eastAsia="Microsoft JhengHei" w:hAnsi="Minion Pro" w:cstheme="majorHAnsi"/>
          <w:b/>
          <w:spacing w:val="60"/>
          <w:sz w:val="21"/>
          <w:szCs w:val="21"/>
        </w:rPr>
        <w:t>E</w:t>
      </w:r>
      <w:r w:rsidR="005937C3" w:rsidRPr="0053564F">
        <w:rPr>
          <w:rFonts w:ascii="Minion Pro" w:eastAsia="Microsoft JhengHei" w:hAnsi="Minion Pro" w:cstheme="majorHAnsi"/>
          <w:b/>
          <w:spacing w:val="60"/>
          <w:sz w:val="21"/>
          <w:szCs w:val="21"/>
        </w:rPr>
        <w:t xml:space="preserve"> APOYO PARA</w:t>
      </w:r>
      <w:r w:rsidR="0002791E" w:rsidRPr="0053564F">
        <w:rPr>
          <w:rFonts w:ascii="Minion Pro" w:eastAsia="Microsoft JhengHei" w:hAnsi="Minion Pro" w:cstheme="majorHAnsi"/>
          <w:b/>
          <w:spacing w:val="60"/>
          <w:sz w:val="21"/>
          <w:szCs w:val="21"/>
        </w:rPr>
        <w:t xml:space="preserve"> SERVICIO DE GUARDERÍAS</w:t>
      </w:r>
    </w:p>
    <w:p w:rsidR="0053564F" w:rsidRPr="0053564F" w:rsidRDefault="0053564F" w:rsidP="005937C3">
      <w:pPr>
        <w:jc w:val="both"/>
        <w:rPr>
          <w:rFonts w:ascii="Minion Pro" w:eastAsia="Microsoft JhengHei" w:hAnsi="Minion Pro" w:cstheme="majorHAnsi"/>
          <w:b/>
          <w:spacing w:val="60"/>
          <w:sz w:val="21"/>
          <w:szCs w:val="21"/>
        </w:rPr>
      </w:pPr>
    </w:p>
    <w:p w:rsidR="0053564F" w:rsidRPr="0053564F" w:rsidRDefault="0053564F" w:rsidP="0053564F">
      <w:pPr>
        <w:jc w:val="right"/>
        <w:rPr>
          <w:rFonts w:ascii="Minion Pro" w:eastAsia="Microsoft JhengHei" w:hAnsi="Minion Pro"/>
          <w:sz w:val="21"/>
          <w:szCs w:val="21"/>
        </w:rPr>
      </w:pPr>
      <w:r w:rsidRPr="0053564F">
        <w:rPr>
          <w:rFonts w:ascii="Minion Pro" w:eastAsia="Microsoft JhengHei" w:hAnsi="Minion Pro"/>
          <w:sz w:val="21"/>
          <w:szCs w:val="21"/>
        </w:rPr>
        <w:t>En la ciudad de____________, Baja California, a _____ de _______________ de 202_.</w:t>
      </w:r>
    </w:p>
    <w:p w:rsidR="0002791E" w:rsidRDefault="0002791E" w:rsidP="0002791E">
      <w:pPr>
        <w:rPr>
          <w:rFonts w:ascii="Minion Pro" w:eastAsia="Microsoft JhengHei" w:hAnsi="Minion Pro" w:cstheme="majorHAnsi"/>
          <w:b/>
          <w:sz w:val="21"/>
          <w:szCs w:val="21"/>
        </w:rPr>
      </w:pPr>
    </w:p>
    <w:p w:rsidR="0053564F" w:rsidRPr="0053564F" w:rsidRDefault="0053564F" w:rsidP="0002791E">
      <w:pPr>
        <w:rPr>
          <w:rFonts w:ascii="Minion Pro" w:eastAsia="Microsoft JhengHei" w:hAnsi="Minion Pro" w:cstheme="majorHAnsi"/>
          <w:b/>
          <w:sz w:val="21"/>
          <w:szCs w:val="21"/>
        </w:rPr>
      </w:pPr>
    </w:p>
    <w:p w:rsidR="0002791E" w:rsidRPr="0053564F" w:rsidRDefault="001F26F2" w:rsidP="001F26F2">
      <w:pPr>
        <w:ind w:left="1416" w:firstLine="708"/>
        <w:jc w:val="center"/>
        <w:rPr>
          <w:rFonts w:ascii="Minion Pro" w:eastAsia="Microsoft JhengHei" w:hAnsi="Minion Pro" w:cstheme="majorHAnsi"/>
          <w:b/>
          <w:sz w:val="21"/>
          <w:szCs w:val="21"/>
        </w:rPr>
      </w:pPr>
      <w:r w:rsidRPr="0053564F">
        <w:rPr>
          <w:rFonts w:ascii="Minion Pro" w:eastAsia="Microsoft JhengHei" w:hAnsi="Minion Pro" w:cstheme="majorHAnsi"/>
          <w:b/>
          <w:noProof/>
          <w:sz w:val="21"/>
          <w:szCs w:val="21"/>
          <w:lang w:val="es-MX"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6C7C115" wp14:editId="1847332D">
                <wp:simplePos x="0" y="0"/>
                <wp:positionH relativeFrom="column">
                  <wp:posOffset>4846320</wp:posOffset>
                </wp:positionH>
                <wp:positionV relativeFrom="paragraph">
                  <wp:posOffset>59055</wp:posOffset>
                </wp:positionV>
                <wp:extent cx="161925" cy="133350"/>
                <wp:effectExtent l="0" t="0" r="28575" b="19050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2FD4F6" id="Rectángulo 9" o:spid="_x0000_s1026" style="position:absolute;margin-left:381.6pt;margin-top:4.65pt;width:12.75pt;height:10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" fillcolor="white [3201]" strokecolor="black [3200]" strokeweight="1pt"/>
            </w:pict>
          </mc:Fallback>
        </mc:AlternateContent>
      </w:r>
      <w:r w:rsidRPr="0053564F">
        <w:rPr>
          <w:rFonts w:ascii="Minion Pro" w:eastAsia="Microsoft JhengHei" w:hAnsi="Minion Pro" w:cstheme="majorHAnsi"/>
          <w:b/>
          <w:noProof/>
          <w:sz w:val="21"/>
          <w:szCs w:val="21"/>
          <w:lang w:val="es-MX"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919E95" wp14:editId="427D94F1">
                <wp:simplePos x="0" y="0"/>
                <wp:positionH relativeFrom="column">
                  <wp:posOffset>3089910</wp:posOffset>
                </wp:positionH>
                <wp:positionV relativeFrom="paragraph">
                  <wp:posOffset>60960</wp:posOffset>
                </wp:positionV>
                <wp:extent cx="161925" cy="133350"/>
                <wp:effectExtent l="0" t="0" r="28575" b="19050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947978" id="Rectángulo 8" o:spid="_x0000_s1026" style="position:absolute;margin-left:243.3pt;margin-top:4.8pt;width:12.75pt;height:10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" fillcolor="white [3201]" strokecolor="black [3200]" strokeweight="1pt"/>
            </w:pict>
          </mc:Fallback>
        </mc:AlternateContent>
      </w:r>
      <w:r w:rsidR="0002791E" w:rsidRPr="0053564F">
        <w:rPr>
          <w:rFonts w:ascii="Minion Pro" w:eastAsia="Microsoft JhengHei" w:hAnsi="Minion Pro" w:cstheme="majorHAnsi"/>
          <w:b/>
          <w:sz w:val="21"/>
          <w:szCs w:val="21"/>
        </w:rPr>
        <w:t xml:space="preserve">Primera Vez                               Renovación   </w:t>
      </w:r>
    </w:p>
    <w:p w:rsidR="000909F7" w:rsidRPr="0053564F" w:rsidRDefault="000909F7" w:rsidP="0002791E">
      <w:pPr>
        <w:jc w:val="center"/>
        <w:rPr>
          <w:rFonts w:ascii="Minion Pro" w:eastAsia="Microsoft JhengHei" w:hAnsi="Minion Pro" w:cstheme="majorHAnsi"/>
          <w:b/>
          <w:sz w:val="12"/>
          <w:szCs w:val="21"/>
        </w:rPr>
      </w:pPr>
    </w:p>
    <w:p w:rsidR="0002791E" w:rsidRPr="0053564F" w:rsidRDefault="000909F7" w:rsidP="000909F7">
      <w:pPr>
        <w:spacing w:after="120"/>
        <w:rPr>
          <w:rFonts w:ascii="Minion Pro" w:eastAsia="Microsoft JhengHei" w:hAnsi="Minion Pro" w:cstheme="majorHAnsi"/>
          <w:b/>
          <w:sz w:val="21"/>
          <w:szCs w:val="21"/>
        </w:rPr>
      </w:pPr>
      <w:r w:rsidRPr="0053564F">
        <w:rPr>
          <w:rFonts w:ascii="Minion Pro" w:eastAsia="Microsoft JhengHei" w:hAnsi="Minion Pro" w:cstheme="majorHAnsi"/>
          <w:b/>
          <w:sz w:val="21"/>
          <w:szCs w:val="21"/>
        </w:rPr>
        <w:t>DATOS DEL SOLICITANTE</w:t>
      </w:r>
    </w:p>
    <w:p w:rsidR="0002791E" w:rsidRPr="0053564F" w:rsidRDefault="0002791E" w:rsidP="005937C3">
      <w:pPr>
        <w:spacing w:after="120"/>
        <w:rPr>
          <w:rFonts w:ascii="Minion Pro" w:eastAsia="Microsoft JhengHei" w:hAnsi="Minion Pro" w:cstheme="majorHAnsi"/>
          <w:sz w:val="21"/>
          <w:szCs w:val="21"/>
        </w:rPr>
      </w:pPr>
      <w:r w:rsidRPr="0053564F">
        <w:rPr>
          <w:rFonts w:ascii="Minion Pro" w:eastAsia="Microsoft JhengHei" w:hAnsi="Minion Pro" w:cstheme="majorHAnsi"/>
          <w:noProof/>
          <w:sz w:val="21"/>
          <w:szCs w:val="21"/>
          <w:lang w:val="es-MX"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82F214" wp14:editId="008DD3F8">
                <wp:simplePos x="0" y="0"/>
                <wp:positionH relativeFrom="column">
                  <wp:posOffset>1632585</wp:posOffset>
                </wp:positionH>
                <wp:positionV relativeFrom="paragraph">
                  <wp:posOffset>186055</wp:posOffset>
                </wp:positionV>
                <wp:extent cx="4137660" cy="7620"/>
                <wp:effectExtent l="0" t="0" r="34290" b="3048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3766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ED191C" id="Conector recto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8.55pt,14.65pt" to="454.3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 w:rsidRPr="0053564F">
        <w:rPr>
          <w:rFonts w:ascii="Minion Pro" w:eastAsia="Microsoft JhengHei" w:hAnsi="Minion Pro" w:cstheme="majorHAnsi"/>
          <w:sz w:val="21"/>
          <w:szCs w:val="21"/>
        </w:rPr>
        <w:t xml:space="preserve">Nombre del Empleado: </w:t>
      </w:r>
    </w:p>
    <w:p w:rsidR="0002791E" w:rsidRPr="0053564F" w:rsidRDefault="0002791E" w:rsidP="005937C3">
      <w:pPr>
        <w:spacing w:after="120"/>
        <w:rPr>
          <w:rFonts w:ascii="Minion Pro" w:eastAsia="Microsoft JhengHei" w:hAnsi="Minion Pro" w:cstheme="majorHAnsi"/>
          <w:sz w:val="21"/>
          <w:szCs w:val="21"/>
        </w:rPr>
      </w:pPr>
      <w:r w:rsidRPr="0053564F">
        <w:rPr>
          <w:rFonts w:ascii="Minion Pro" w:eastAsia="Microsoft JhengHei" w:hAnsi="Minion Pro" w:cstheme="majorHAnsi"/>
          <w:noProof/>
          <w:sz w:val="21"/>
          <w:szCs w:val="21"/>
          <w:lang w:val="es-MX"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097761" wp14:editId="7235BD78">
                <wp:simplePos x="0" y="0"/>
                <wp:positionH relativeFrom="column">
                  <wp:posOffset>1624965</wp:posOffset>
                </wp:positionH>
                <wp:positionV relativeFrom="paragraph">
                  <wp:posOffset>130810</wp:posOffset>
                </wp:positionV>
                <wp:extent cx="4130040" cy="0"/>
                <wp:effectExtent l="0" t="0" r="22860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300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6C2522" id="Conector recto 4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7.95pt,10.3pt" to="453.1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8546B5" w:rsidRPr="0053564F">
        <w:rPr>
          <w:rFonts w:ascii="Minion Pro" w:eastAsia="Microsoft JhengHei" w:hAnsi="Minion Pro" w:cstheme="majorHAnsi"/>
          <w:sz w:val="21"/>
          <w:szCs w:val="21"/>
        </w:rPr>
        <w:t>Nú</w:t>
      </w:r>
      <w:r w:rsidRPr="0053564F">
        <w:rPr>
          <w:rFonts w:ascii="Minion Pro" w:eastAsia="Microsoft JhengHei" w:hAnsi="Minion Pro" w:cstheme="majorHAnsi"/>
          <w:sz w:val="21"/>
          <w:szCs w:val="21"/>
        </w:rPr>
        <w:t>mero de Empleado:</w:t>
      </w:r>
    </w:p>
    <w:p w:rsidR="009B4305" w:rsidRPr="0053564F" w:rsidRDefault="009B4305" w:rsidP="005937C3">
      <w:pPr>
        <w:spacing w:after="120"/>
        <w:rPr>
          <w:rFonts w:ascii="Minion Pro" w:eastAsia="Microsoft JhengHei" w:hAnsi="Minion Pro" w:cs="Arial"/>
          <w:b/>
          <w:sz w:val="21"/>
          <w:szCs w:val="21"/>
        </w:rPr>
      </w:pPr>
      <w:r w:rsidRPr="0053564F">
        <w:rPr>
          <w:rFonts w:ascii="Minion Pro" w:eastAsia="Microsoft JhengHei" w:hAnsi="Minion Pro" w:cstheme="majorHAnsi"/>
          <w:noProof/>
          <w:sz w:val="21"/>
          <w:szCs w:val="21"/>
          <w:lang w:val="es-MX" w:eastAsia="es-MX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9C91E8D" wp14:editId="03A5C5F1">
                <wp:simplePos x="0" y="0"/>
                <wp:positionH relativeFrom="column">
                  <wp:posOffset>2089785</wp:posOffset>
                </wp:positionH>
                <wp:positionV relativeFrom="paragraph">
                  <wp:posOffset>144144</wp:posOffset>
                </wp:positionV>
                <wp:extent cx="3680460" cy="17145"/>
                <wp:effectExtent l="0" t="0" r="34290" b="20955"/>
                <wp:wrapNone/>
                <wp:docPr id="17" name="Conector rec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80460" cy="171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7E4337" id="Conector recto 17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4.55pt,11.35pt" to="454.3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Pr="0053564F">
        <w:rPr>
          <w:rFonts w:ascii="Minion Pro" w:eastAsia="Microsoft JhengHei" w:hAnsi="Minion Pro" w:cstheme="majorHAnsi"/>
          <w:sz w:val="21"/>
          <w:szCs w:val="21"/>
        </w:rPr>
        <w:t>Antigüedad en la Instituci</w:t>
      </w:r>
      <w:r w:rsidRPr="0053564F">
        <w:rPr>
          <w:rFonts w:ascii="Minion Pro" w:eastAsia="Microsoft JhengHei" w:hAnsi="Minion Pro" w:cs="Arial"/>
          <w:sz w:val="21"/>
          <w:szCs w:val="21"/>
        </w:rPr>
        <w:t>ón</w:t>
      </w:r>
      <w:r w:rsidRPr="0053564F">
        <w:rPr>
          <w:rFonts w:ascii="Minion Pro" w:eastAsia="Microsoft JhengHei" w:hAnsi="Minion Pro" w:cs="Arial"/>
          <w:b/>
          <w:sz w:val="21"/>
          <w:szCs w:val="21"/>
        </w:rPr>
        <w:t>:</w:t>
      </w:r>
      <w:r w:rsidRPr="0053564F">
        <w:rPr>
          <w:rFonts w:ascii="Minion Pro" w:eastAsia="Microsoft JhengHei" w:hAnsi="Minion Pro" w:cstheme="majorHAnsi"/>
          <w:b/>
          <w:noProof/>
          <w:sz w:val="21"/>
          <w:szCs w:val="21"/>
          <w:lang w:val="es-MX" w:eastAsia="es-MX"/>
        </w:rPr>
        <w:t xml:space="preserve"> </w:t>
      </w:r>
    </w:p>
    <w:p w:rsidR="000909F7" w:rsidRPr="0053564F" w:rsidRDefault="0002791E" w:rsidP="000909F7">
      <w:pPr>
        <w:spacing w:after="120"/>
        <w:rPr>
          <w:rFonts w:ascii="Minion Pro" w:eastAsia="Microsoft JhengHei" w:hAnsi="Minion Pro" w:cstheme="majorHAnsi"/>
          <w:sz w:val="21"/>
          <w:szCs w:val="21"/>
        </w:rPr>
      </w:pPr>
      <w:r w:rsidRPr="0053564F">
        <w:rPr>
          <w:rFonts w:ascii="Minion Pro" w:eastAsia="Microsoft JhengHei" w:hAnsi="Minion Pro" w:cstheme="majorHAnsi"/>
          <w:noProof/>
          <w:sz w:val="21"/>
          <w:szCs w:val="21"/>
          <w:lang w:val="es-MX" w:eastAsia="es-MX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2B2AC38" wp14:editId="6B858B20">
                <wp:simplePos x="0" y="0"/>
                <wp:positionH relativeFrom="margin">
                  <wp:posOffset>1000125</wp:posOffset>
                </wp:positionH>
                <wp:positionV relativeFrom="paragraph">
                  <wp:posOffset>126365</wp:posOffset>
                </wp:positionV>
                <wp:extent cx="4800600" cy="22860"/>
                <wp:effectExtent l="0" t="0" r="19050" b="34290"/>
                <wp:wrapNone/>
                <wp:docPr id="14" name="Conector rec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0060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F5C2FA" id="Conector recto 14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8.75pt,9.95pt" to="456.7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53564F">
        <w:rPr>
          <w:rFonts w:ascii="Minion Pro" w:eastAsia="Microsoft JhengHei" w:hAnsi="Minion Pro" w:cstheme="majorHAnsi"/>
          <w:sz w:val="21"/>
          <w:szCs w:val="21"/>
        </w:rPr>
        <w:t>Adscripción:</w:t>
      </w:r>
      <w:r w:rsidR="000909F7" w:rsidRPr="0053564F">
        <w:rPr>
          <w:rFonts w:ascii="Minion Pro" w:eastAsia="Microsoft JhengHei" w:hAnsi="Minion Pro" w:cstheme="majorHAnsi"/>
          <w:noProof/>
          <w:sz w:val="21"/>
          <w:szCs w:val="21"/>
          <w:lang w:eastAsia="es-MX"/>
        </w:rPr>
        <w:t xml:space="preserve"> </w:t>
      </w:r>
    </w:p>
    <w:p w:rsidR="004A686D" w:rsidRPr="0053564F" w:rsidRDefault="0002791E" w:rsidP="0053564F">
      <w:pPr>
        <w:rPr>
          <w:rFonts w:ascii="Minion Pro" w:eastAsia="Microsoft JhengHei" w:hAnsi="Minion Pro" w:cstheme="majorHAnsi"/>
          <w:b/>
          <w:sz w:val="21"/>
          <w:szCs w:val="21"/>
        </w:rPr>
      </w:pPr>
      <w:r w:rsidRPr="0053564F">
        <w:rPr>
          <w:rFonts w:ascii="Minion Pro" w:eastAsia="Microsoft JhengHei" w:hAnsi="Minion Pro" w:cstheme="majorHAnsi"/>
          <w:noProof/>
          <w:sz w:val="21"/>
          <w:szCs w:val="21"/>
          <w:lang w:val="es-MX"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CC96FE" wp14:editId="15C997FF">
                <wp:simplePos x="0" y="0"/>
                <wp:positionH relativeFrom="column">
                  <wp:posOffset>2244090</wp:posOffset>
                </wp:positionH>
                <wp:positionV relativeFrom="paragraph">
                  <wp:posOffset>58420</wp:posOffset>
                </wp:positionV>
                <wp:extent cx="161925" cy="133350"/>
                <wp:effectExtent l="0" t="0" r="28575" b="19050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DD7FF2B" id="Rectángulo 7" o:spid="_x0000_s1026" style="position:absolute;margin-left:176.7pt;margin-top:4.6pt;width:12.75pt;height:10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" fillcolor="white [3201]" strokecolor="black [3200]" strokeweight="1pt"/>
            </w:pict>
          </mc:Fallback>
        </mc:AlternateContent>
      </w:r>
      <w:r w:rsidRPr="0053564F">
        <w:rPr>
          <w:rFonts w:ascii="Minion Pro" w:eastAsia="Microsoft JhengHei" w:hAnsi="Minion Pro" w:cstheme="majorHAnsi"/>
          <w:sz w:val="21"/>
          <w:szCs w:val="21"/>
        </w:rPr>
        <w:t>Tipo de Empleado</w:t>
      </w:r>
      <w:r w:rsidR="005937C3" w:rsidRPr="0053564F">
        <w:rPr>
          <w:rFonts w:ascii="Minion Pro" w:eastAsia="Microsoft JhengHei" w:hAnsi="Minion Pro" w:cstheme="majorHAnsi"/>
          <w:sz w:val="21"/>
          <w:szCs w:val="21"/>
        </w:rPr>
        <w:t>:</w:t>
      </w:r>
      <w:r w:rsidR="005937C3" w:rsidRPr="0053564F">
        <w:rPr>
          <w:rFonts w:ascii="Minion Pro" w:eastAsia="Microsoft JhengHei" w:hAnsi="Minion Pro" w:cstheme="majorHAnsi"/>
          <w:b/>
          <w:sz w:val="21"/>
          <w:szCs w:val="21"/>
        </w:rPr>
        <w:t xml:space="preserve"> </w:t>
      </w:r>
      <w:r w:rsidR="005937C3" w:rsidRPr="0053564F">
        <w:rPr>
          <w:rFonts w:ascii="Minion Pro" w:eastAsia="Microsoft JhengHei" w:hAnsi="Minion Pro" w:cstheme="majorHAnsi"/>
          <w:b/>
          <w:sz w:val="21"/>
          <w:szCs w:val="21"/>
          <w:u w:val="single"/>
        </w:rPr>
        <w:t>Administrativo</w:t>
      </w:r>
      <w:r w:rsidR="00255EC4" w:rsidRPr="0053564F">
        <w:rPr>
          <w:rFonts w:ascii="Minion Pro" w:eastAsia="Microsoft JhengHei" w:hAnsi="Minion Pro" w:cstheme="majorHAnsi"/>
          <w:sz w:val="21"/>
          <w:szCs w:val="21"/>
        </w:rPr>
        <w:t xml:space="preserve"> </w:t>
      </w:r>
      <w:r w:rsidRPr="0053564F">
        <w:rPr>
          <w:rFonts w:ascii="Minion Pro" w:eastAsia="Microsoft JhengHei" w:hAnsi="Minion Pro" w:cstheme="majorHAnsi"/>
          <w:sz w:val="21"/>
          <w:szCs w:val="21"/>
        </w:rPr>
        <w:t xml:space="preserve">       </w:t>
      </w:r>
      <w:r w:rsidRPr="0053564F">
        <w:rPr>
          <w:rFonts w:ascii="Minion Pro" w:eastAsia="Microsoft JhengHei" w:hAnsi="Minion Pro" w:cstheme="majorHAnsi"/>
          <w:b/>
          <w:sz w:val="21"/>
          <w:szCs w:val="21"/>
        </w:rPr>
        <w:t xml:space="preserve"> </w:t>
      </w:r>
    </w:p>
    <w:p w:rsidR="004A686D" w:rsidRPr="0053564F" w:rsidRDefault="004A686D" w:rsidP="0053564F">
      <w:pPr>
        <w:spacing w:after="120"/>
        <w:ind w:left="1701"/>
        <w:jc w:val="both"/>
        <w:rPr>
          <w:rFonts w:ascii="Minion Pro" w:eastAsia="Microsoft JhengHei" w:hAnsi="Minion Pro" w:cstheme="majorHAnsi"/>
          <w:sz w:val="15"/>
          <w:szCs w:val="15"/>
        </w:rPr>
      </w:pPr>
      <w:r w:rsidRPr="0053564F">
        <w:rPr>
          <w:rFonts w:ascii="Minion Pro" w:eastAsia="Microsoft JhengHei" w:hAnsi="Minion Pro" w:cstheme="majorHAnsi"/>
          <w:sz w:val="15"/>
          <w:szCs w:val="15"/>
        </w:rPr>
        <w:t xml:space="preserve">*Para obtener esta prestación el trabajador deberá ser de base y tener una antigüedad </w:t>
      </w:r>
      <w:r w:rsidR="00A963A3" w:rsidRPr="0053564F">
        <w:rPr>
          <w:rFonts w:ascii="Minion Pro" w:eastAsia="Microsoft JhengHei" w:hAnsi="Minion Pro" w:cstheme="majorHAnsi"/>
          <w:sz w:val="15"/>
          <w:szCs w:val="15"/>
        </w:rPr>
        <w:t xml:space="preserve">de </w:t>
      </w:r>
      <w:r w:rsidR="005937C3" w:rsidRPr="0053564F">
        <w:rPr>
          <w:rFonts w:ascii="Minion Pro" w:eastAsia="Microsoft JhengHei" w:hAnsi="Minion Pro" w:cstheme="majorHAnsi"/>
          <w:sz w:val="15"/>
          <w:szCs w:val="15"/>
        </w:rPr>
        <w:t>por lo menos</w:t>
      </w:r>
      <w:r w:rsidRPr="0053564F">
        <w:rPr>
          <w:rFonts w:ascii="Minion Pro" w:eastAsia="Microsoft JhengHei" w:hAnsi="Minion Pro" w:cstheme="majorHAnsi"/>
          <w:sz w:val="15"/>
          <w:szCs w:val="15"/>
        </w:rPr>
        <w:t xml:space="preserve"> </w:t>
      </w:r>
      <w:r w:rsidR="00A963A3" w:rsidRPr="0053564F">
        <w:rPr>
          <w:rFonts w:ascii="Minion Pro" w:eastAsia="Microsoft JhengHei" w:hAnsi="Minion Pro" w:cstheme="majorHAnsi"/>
          <w:sz w:val="15"/>
          <w:szCs w:val="15"/>
        </w:rPr>
        <w:t>1 año de servicio ininterrumpido</w:t>
      </w:r>
      <w:r w:rsidRPr="0053564F">
        <w:rPr>
          <w:rFonts w:ascii="Minion Pro" w:eastAsia="Microsoft JhengHei" w:hAnsi="Minion Pro" w:cstheme="majorHAnsi"/>
          <w:sz w:val="15"/>
          <w:szCs w:val="15"/>
        </w:rPr>
        <w:t xml:space="preserve"> en la Universidad.</w:t>
      </w:r>
      <w:r w:rsidR="00F50332" w:rsidRPr="0053564F">
        <w:rPr>
          <w:rFonts w:ascii="Minion Pro" w:eastAsia="Microsoft JhengHei" w:hAnsi="Minion Pro" w:cstheme="majorHAnsi"/>
          <w:sz w:val="15"/>
          <w:szCs w:val="15"/>
        </w:rPr>
        <w:t xml:space="preserve">   </w:t>
      </w:r>
    </w:p>
    <w:p w:rsidR="0002791E" w:rsidRPr="0053564F" w:rsidRDefault="004A686D" w:rsidP="000909F7">
      <w:pPr>
        <w:rPr>
          <w:rFonts w:ascii="Minion Pro" w:eastAsia="Microsoft JhengHei" w:hAnsi="Minion Pro" w:cstheme="majorHAnsi"/>
          <w:b/>
          <w:sz w:val="21"/>
          <w:szCs w:val="21"/>
          <w:u w:val="single"/>
        </w:rPr>
      </w:pPr>
      <w:r w:rsidRPr="0053564F">
        <w:rPr>
          <w:rFonts w:ascii="Minion Pro" w:eastAsia="Microsoft JhengHei" w:hAnsi="Minion Pro" w:cstheme="majorHAnsi"/>
          <w:b/>
          <w:sz w:val="21"/>
          <w:szCs w:val="21"/>
        </w:rPr>
        <w:t xml:space="preserve">  </w:t>
      </w:r>
      <w:r w:rsidR="00F50332" w:rsidRPr="0053564F">
        <w:rPr>
          <w:rFonts w:ascii="Minion Pro" w:eastAsia="Microsoft JhengHei" w:hAnsi="Minion Pro" w:cstheme="majorHAnsi"/>
          <w:b/>
          <w:noProof/>
          <w:sz w:val="21"/>
          <w:szCs w:val="21"/>
          <w:lang w:val="es-MX"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373FF6" wp14:editId="4B9DAB97">
                <wp:simplePos x="0" y="0"/>
                <wp:positionH relativeFrom="column">
                  <wp:posOffset>2234565</wp:posOffset>
                </wp:positionH>
                <wp:positionV relativeFrom="paragraph">
                  <wp:posOffset>57150</wp:posOffset>
                </wp:positionV>
                <wp:extent cx="162000" cy="133200"/>
                <wp:effectExtent l="0" t="0" r="28575" b="19685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000" cy="133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E47DF2B" id="Rectángulo 5" o:spid="_x0000_s1026" style="position:absolute;margin-left:175.95pt;margin-top:4.5pt;width:12.7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" fillcolor="white [3201]" strokecolor="black [3200]" strokeweight="1pt"/>
            </w:pict>
          </mc:Fallback>
        </mc:AlternateContent>
      </w:r>
      <w:r w:rsidR="00F50332" w:rsidRPr="0053564F">
        <w:rPr>
          <w:rFonts w:ascii="Minion Pro" w:eastAsia="Microsoft JhengHei" w:hAnsi="Minion Pro" w:cstheme="majorHAnsi"/>
          <w:b/>
          <w:sz w:val="21"/>
          <w:szCs w:val="21"/>
        </w:rPr>
        <w:t xml:space="preserve">        </w:t>
      </w:r>
      <w:r w:rsidRPr="0053564F">
        <w:rPr>
          <w:rFonts w:ascii="Minion Pro" w:eastAsia="Microsoft JhengHei" w:hAnsi="Minion Pro" w:cstheme="majorHAnsi"/>
          <w:b/>
          <w:sz w:val="21"/>
          <w:szCs w:val="21"/>
        </w:rPr>
        <w:t xml:space="preserve"> </w:t>
      </w:r>
      <w:r w:rsidR="00255EC4" w:rsidRPr="0053564F">
        <w:rPr>
          <w:rFonts w:ascii="Minion Pro" w:eastAsia="Microsoft JhengHei" w:hAnsi="Minion Pro" w:cstheme="majorHAnsi"/>
          <w:b/>
          <w:sz w:val="21"/>
          <w:szCs w:val="21"/>
        </w:rPr>
        <w:t xml:space="preserve">                         </w:t>
      </w:r>
      <w:r w:rsidR="00F50332" w:rsidRPr="0053564F">
        <w:rPr>
          <w:rFonts w:ascii="Minion Pro" w:eastAsia="Microsoft JhengHei" w:hAnsi="Minion Pro" w:cstheme="majorHAnsi"/>
          <w:b/>
          <w:sz w:val="21"/>
          <w:szCs w:val="21"/>
        </w:rPr>
        <w:t xml:space="preserve"> </w:t>
      </w:r>
      <w:r w:rsidR="00255EC4" w:rsidRPr="0053564F">
        <w:rPr>
          <w:rFonts w:ascii="Minion Pro" w:eastAsia="Microsoft JhengHei" w:hAnsi="Minion Pro" w:cstheme="majorHAnsi"/>
          <w:b/>
          <w:sz w:val="21"/>
          <w:szCs w:val="21"/>
          <w:u w:val="single"/>
        </w:rPr>
        <w:t xml:space="preserve">Académico </w:t>
      </w:r>
    </w:p>
    <w:p w:rsidR="0002791E" w:rsidRPr="0053564F" w:rsidRDefault="004A686D" w:rsidP="0053564F">
      <w:pPr>
        <w:ind w:left="1701"/>
        <w:jc w:val="both"/>
        <w:rPr>
          <w:rFonts w:ascii="Minion Pro" w:eastAsia="Microsoft JhengHei" w:hAnsi="Minion Pro" w:cstheme="majorHAnsi"/>
          <w:sz w:val="15"/>
          <w:szCs w:val="15"/>
        </w:rPr>
      </w:pPr>
      <w:r w:rsidRPr="0053564F">
        <w:rPr>
          <w:rFonts w:ascii="Minion Pro" w:eastAsia="Microsoft JhengHei" w:hAnsi="Minion Pro" w:cstheme="majorHAnsi"/>
          <w:sz w:val="16"/>
          <w:szCs w:val="16"/>
        </w:rPr>
        <w:t>*</w:t>
      </w:r>
      <w:r w:rsidRPr="0053564F">
        <w:rPr>
          <w:rFonts w:ascii="Minion Pro" w:eastAsia="Microsoft JhengHei" w:hAnsi="Minion Pro" w:cstheme="majorHAnsi"/>
          <w:sz w:val="15"/>
          <w:szCs w:val="15"/>
        </w:rPr>
        <w:t xml:space="preserve">Para obtener esta prestación el académico deberá tener una antigüedad </w:t>
      </w:r>
      <w:r w:rsidR="00A963A3" w:rsidRPr="0053564F">
        <w:rPr>
          <w:rFonts w:ascii="Minion Pro" w:eastAsia="Microsoft JhengHei" w:hAnsi="Minion Pro" w:cstheme="majorHAnsi"/>
          <w:sz w:val="15"/>
          <w:szCs w:val="15"/>
        </w:rPr>
        <w:t xml:space="preserve">de </w:t>
      </w:r>
      <w:r w:rsidR="005937C3" w:rsidRPr="0053564F">
        <w:rPr>
          <w:rFonts w:ascii="Minion Pro" w:eastAsia="Microsoft JhengHei" w:hAnsi="Minion Pro" w:cstheme="majorHAnsi"/>
          <w:sz w:val="15"/>
          <w:szCs w:val="15"/>
        </w:rPr>
        <w:t xml:space="preserve">por lo menos </w:t>
      </w:r>
      <w:r w:rsidR="00A963A3" w:rsidRPr="0053564F">
        <w:rPr>
          <w:rFonts w:ascii="Minion Pro" w:eastAsia="Microsoft JhengHei" w:hAnsi="Minion Pro" w:cstheme="majorHAnsi"/>
          <w:sz w:val="15"/>
          <w:szCs w:val="15"/>
        </w:rPr>
        <w:t>1</w:t>
      </w:r>
      <w:r w:rsidRPr="0053564F">
        <w:rPr>
          <w:rFonts w:ascii="Minion Pro" w:eastAsia="Microsoft JhengHei" w:hAnsi="Minion Pro" w:cstheme="majorHAnsi"/>
          <w:sz w:val="15"/>
          <w:szCs w:val="15"/>
        </w:rPr>
        <w:t xml:space="preserve"> año de servicio ininterrumpido en la Universidad.</w:t>
      </w:r>
    </w:p>
    <w:p w:rsidR="004A686D" w:rsidRPr="0053564F" w:rsidRDefault="004A686D" w:rsidP="0002791E">
      <w:pPr>
        <w:rPr>
          <w:rFonts w:ascii="Minion Pro" w:eastAsia="Microsoft JhengHei" w:hAnsi="Minion Pro" w:cstheme="majorHAnsi"/>
          <w:sz w:val="16"/>
          <w:szCs w:val="16"/>
        </w:rPr>
      </w:pPr>
    </w:p>
    <w:p w:rsidR="0002791E" w:rsidRPr="0053564F" w:rsidRDefault="0002791E" w:rsidP="0002791E">
      <w:pPr>
        <w:rPr>
          <w:rFonts w:ascii="Minion Pro" w:eastAsia="Microsoft JhengHei" w:hAnsi="Minion Pro" w:cstheme="majorHAnsi"/>
          <w:sz w:val="21"/>
          <w:szCs w:val="21"/>
        </w:rPr>
      </w:pPr>
      <w:r w:rsidRPr="0053564F">
        <w:rPr>
          <w:rFonts w:ascii="Minion Pro" w:eastAsia="Microsoft JhengHei" w:hAnsi="Minion Pro" w:cstheme="majorHAnsi"/>
          <w:sz w:val="21"/>
          <w:szCs w:val="21"/>
        </w:rPr>
        <w:t>En caso de ser Académico, marcar una de las siguientes opciones:</w:t>
      </w:r>
    </w:p>
    <w:p w:rsidR="0002791E" w:rsidRPr="0053564F" w:rsidRDefault="0002791E" w:rsidP="0002791E">
      <w:pPr>
        <w:rPr>
          <w:rFonts w:ascii="Minion Pro" w:eastAsia="Microsoft JhengHei" w:hAnsi="Minion Pro" w:cstheme="majorHAnsi"/>
          <w:sz w:val="21"/>
          <w:szCs w:val="21"/>
        </w:rPr>
      </w:pPr>
    </w:p>
    <w:p w:rsidR="0002791E" w:rsidRPr="0053564F" w:rsidRDefault="0002791E" w:rsidP="0002791E">
      <w:pPr>
        <w:rPr>
          <w:rFonts w:ascii="Minion Pro" w:eastAsia="Microsoft JhengHei" w:hAnsi="Minion Pro" w:cstheme="majorHAnsi"/>
          <w:b/>
          <w:sz w:val="20"/>
          <w:szCs w:val="21"/>
        </w:rPr>
      </w:pPr>
      <w:r w:rsidRPr="0053564F">
        <w:rPr>
          <w:rFonts w:ascii="Minion Pro" w:eastAsia="Microsoft JhengHei" w:hAnsi="Minion Pro" w:cstheme="majorHAnsi"/>
          <w:b/>
          <w:noProof/>
          <w:sz w:val="20"/>
          <w:szCs w:val="21"/>
          <w:lang w:val="es-MX"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D8BFB7" wp14:editId="233FC485">
                <wp:simplePos x="0" y="0"/>
                <wp:positionH relativeFrom="column">
                  <wp:posOffset>2257425</wp:posOffset>
                </wp:positionH>
                <wp:positionV relativeFrom="paragraph">
                  <wp:posOffset>46990</wp:posOffset>
                </wp:positionV>
                <wp:extent cx="161925" cy="133350"/>
                <wp:effectExtent l="0" t="0" r="28575" b="19050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F84840D" id="Rectángulo 10" o:spid="_x0000_s1026" style="position:absolute;margin-left:177.75pt;margin-top:3.7pt;width:12.75pt;height:1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" fillcolor="white [3201]" strokecolor="black [3200]" strokeweight="1pt"/>
            </w:pict>
          </mc:Fallback>
        </mc:AlternateContent>
      </w:r>
      <w:r w:rsidRPr="0053564F">
        <w:rPr>
          <w:rFonts w:ascii="Minion Pro" w:eastAsia="Microsoft JhengHei" w:hAnsi="Minion Pro" w:cstheme="majorHAnsi"/>
          <w:b/>
          <w:sz w:val="20"/>
          <w:szCs w:val="21"/>
        </w:rPr>
        <w:t xml:space="preserve">Asignatura   </w:t>
      </w:r>
    </w:p>
    <w:p w:rsidR="0002791E" w:rsidRPr="0053564F" w:rsidRDefault="0002791E" w:rsidP="0002791E">
      <w:pPr>
        <w:rPr>
          <w:rFonts w:ascii="Minion Pro" w:eastAsia="Microsoft JhengHei" w:hAnsi="Minion Pro" w:cstheme="majorHAnsi"/>
          <w:b/>
          <w:sz w:val="20"/>
          <w:szCs w:val="21"/>
        </w:rPr>
      </w:pPr>
      <w:r w:rsidRPr="0053564F">
        <w:rPr>
          <w:rFonts w:ascii="Minion Pro" w:eastAsia="Microsoft JhengHei" w:hAnsi="Minion Pro" w:cstheme="majorHAnsi"/>
          <w:b/>
          <w:noProof/>
          <w:sz w:val="20"/>
          <w:szCs w:val="21"/>
          <w:lang w:val="es-MX"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62F1AA" wp14:editId="4EDDEE4F">
                <wp:simplePos x="0" y="0"/>
                <wp:positionH relativeFrom="column">
                  <wp:posOffset>2253615</wp:posOffset>
                </wp:positionH>
                <wp:positionV relativeFrom="paragraph">
                  <wp:posOffset>44450</wp:posOffset>
                </wp:positionV>
                <wp:extent cx="161925" cy="133350"/>
                <wp:effectExtent l="0" t="0" r="28575" b="19050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88F304E" id="Rectángulo 11" o:spid="_x0000_s1026" style="position:absolute;margin-left:177.45pt;margin-top:3.5pt;width:12.75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" fillcolor="white [3201]" strokecolor="black [3200]" strokeweight="1pt"/>
            </w:pict>
          </mc:Fallback>
        </mc:AlternateContent>
      </w:r>
      <w:r w:rsidRPr="0053564F">
        <w:rPr>
          <w:rFonts w:ascii="Minion Pro" w:eastAsia="Microsoft JhengHei" w:hAnsi="Minion Pro" w:cstheme="majorHAnsi"/>
          <w:b/>
          <w:sz w:val="20"/>
          <w:szCs w:val="21"/>
        </w:rPr>
        <w:t xml:space="preserve">Medio Tiempo </w:t>
      </w:r>
    </w:p>
    <w:p w:rsidR="0002791E" w:rsidRPr="0053564F" w:rsidRDefault="0002791E" w:rsidP="0002791E">
      <w:pPr>
        <w:rPr>
          <w:rFonts w:ascii="Minion Pro" w:eastAsia="Microsoft JhengHei" w:hAnsi="Minion Pro" w:cstheme="majorHAnsi"/>
          <w:b/>
          <w:sz w:val="20"/>
          <w:szCs w:val="21"/>
        </w:rPr>
      </w:pPr>
      <w:r w:rsidRPr="0053564F">
        <w:rPr>
          <w:rFonts w:ascii="Minion Pro" w:eastAsia="Microsoft JhengHei" w:hAnsi="Minion Pro" w:cstheme="majorHAnsi"/>
          <w:b/>
          <w:noProof/>
          <w:sz w:val="20"/>
          <w:szCs w:val="21"/>
          <w:lang w:val="es-MX"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30C2797" wp14:editId="74578BFE">
                <wp:simplePos x="0" y="0"/>
                <wp:positionH relativeFrom="column">
                  <wp:posOffset>2253615</wp:posOffset>
                </wp:positionH>
                <wp:positionV relativeFrom="paragraph">
                  <wp:posOffset>45720</wp:posOffset>
                </wp:positionV>
                <wp:extent cx="161925" cy="133350"/>
                <wp:effectExtent l="0" t="0" r="28575" b="19050"/>
                <wp:wrapNone/>
                <wp:docPr id="1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0A2ABE7C" id="Rectángulo 12" o:spid="_x0000_s1026" style="position:absolute;margin-left:177.45pt;margin-top:3.6pt;width:12.75pt;height:10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" fillcolor="white [3201]" strokecolor="black [3200]" strokeweight="1pt"/>
            </w:pict>
          </mc:Fallback>
        </mc:AlternateContent>
      </w:r>
      <w:r w:rsidRPr="0053564F">
        <w:rPr>
          <w:rFonts w:ascii="Minion Pro" w:eastAsia="Microsoft JhengHei" w:hAnsi="Minion Pro" w:cstheme="majorHAnsi"/>
          <w:b/>
          <w:sz w:val="20"/>
          <w:szCs w:val="21"/>
        </w:rPr>
        <w:t>Tiempo Completo</w:t>
      </w:r>
    </w:p>
    <w:p w:rsidR="0002791E" w:rsidRPr="0053564F" w:rsidRDefault="0002791E" w:rsidP="0002791E">
      <w:pPr>
        <w:rPr>
          <w:rFonts w:ascii="Minion Pro" w:eastAsia="Microsoft JhengHei" w:hAnsi="Minion Pro" w:cstheme="majorHAnsi"/>
          <w:sz w:val="20"/>
          <w:szCs w:val="21"/>
        </w:rPr>
      </w:pPr>
    </w:p>
    <w:p w:rsidR="0002791E" w:rsidRPr="0053564F" w:rsidRDefault="0002791E" w:rsidP="0002791E">
      <w:pPr>
        <w:rPr>
          <w:rFonts w:ascii="Minion Pro" w:eastAsia="Microsoft JhengHei" w:hAnsi="Minion Pro" w:cstheme="majorHAnsi"/>
          <w:b/>
          <w:sz w:val="21"/>
          <w:szCs w:val="21"/>
        </w:rPr>
      </w:pPr>
      <w:r w:rsidRPr="0053564F">
        <w:rPr>
          <w:rFonts w:ascii="Minion Pro" w:eastAsia="Microsoft JhengHei" w:hAnsi="Minion Pro" w:cstheme="majorHAnsi"/>
          <w:b/>
          <w:noProof/>
          <w:sz w:val="21"/>
          <w:szCs w:val="21"/>
          <w:lang w:val="es-MX"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DA27BB1" wp14:editId="3D702F36">
                <wp:simplePos x="0" y="0"/>
                <wp:positionH relativeFrom="column">
                  <wp:posOffset>3634740</wp:posOffset>
                </wp:positionH>
                <wp:positionV relativeFrom="paragraph">
                  <wp:posOffset>173989</wp:posOffset>
                </wp:positionV>
                <wp:extent cx="838200" cy="9525"/>
                <wp:effectExtent l="0" t="0" r="19050" b="28575"/>
                <wp:wrapNone/>
                <wp:docPr id="13" name="Conector rec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82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7FBEF849" id="Conector recto 13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6.2pt,13.7pt" to="352.2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Pr="0053564F">
        <w:rPr>
          <w:rFonts w:ascii="Minion Pro" w:eastAsia="Microsoft JhengHei" w:hAnsi="Minion Pro" w:cstheme="majorHAnsi"/>
          <w:b/>
          <w:sz w:val="21"/>
          <w:szCs w:val="21"/>
        </w:rPr>
        <w:t xml:space="preserve">Número de Hijos por los cuales solicita la prestación:   </w:t>
      </w:r>
    </w:p>
    <w:p w:rsidR="0002791E" w:rsidRPr="0053564F" w:rsidRDefault="0002791E" w:rsidP="0002791E">
      <w:pPr>
        <w:rPr>
          <w:rFonts w:ascii="Minion Pro" w:eastAsia="Microsoft JhengHei" w:hAnsi="Minion Pro" w:cstheme="majorHAnsi"/>
          <w:b/>
          <w:sz w:val="21"/>
          <w:szCs w:val="21"/>
        </w:rPr>
      </w:pPr>
    </w:p>
    <w:tbl>
      <w:tblPr>
        <w:tblStyle w:val="Tablaconcuadrcula"/>
        <w:tblW w:w="9796" w:type="dxa"/>
        <w:tblLook w:val="04A0" w:firstRow="1" w:lastRow="0" w:firstColumn="1" w:lastColumn="0" w:noHBand="0" w:noVBand="1"/>
      </w:tblPr>
      <w:tblGrid>
        <w:gridCol w:w="5398"/>
        <w:gridCol w:w="3270"/>
        <w:gridCol w:w="1128"/>
      </w:tblGrid>
      <w:tr w:rsidR="0002791E" w:rsidRPr="0053564F" w:rsidTr="00EC1304">
        <w:trPr>
          <w:trHeight w:val="730"/>
        </w:trPr>
        <w:tc>
          <w:tcPr>
            <w:tcW w:w="5398" w:type="dxa"/>
          </w:tcPr>
          <w:p w:rsidR="0002791E" w:rsidRPr="0053564F" w:rsidRDefault="0002791E" w:rsidP="00EC1304">
            <w:pPr>
              <w:rPr>
                <w:rFonts w:ascii="Minion Pro" w:eastAsia="Microsoft JhengHei" w:hAnsi="Minion Pro" w:cstheme="majorHAnsi"/>
                <w:b/>
                <w:sz w:val="21"/>
                <w:szCs w:val="21"/>
              </w:rPr>
            </w:pPr>
            <w:r w:rsidRPr="0053564F">
              <w:rPr>
                <w:rFonts w:ascii="Minion Pro" w:eastAsia="Microsoft JhengHei" w:hAnsi="Minion Pro" w:cstheme="majorHAnsi"/>
                <w:b/>
                <w:sz w:val="21"/>
                <w:szCs w:val="21"/>
              </w:rPr>
              <w:t>Nombre completo del (los) hijo(s):</w:t>
            </w:r>
          </w:p>
        </w:tc>
        <w:tc>
          <w:tcPr>
            <w:tcW w:w="3270" w:type="dxa"/>
          </w:tcPr>
          <w:p w:rsidR="0002791E" w:rsidRPr="0053564F" w:rsidRDefault="0002791E" w:rsidP="00EC1304">
            <w:pPr>
              <w:rPr>
                <w:rFonts w:ascii="Minion Pro" w:eastAsia="Microsoft JhengHei" w:hAnsi="Minion Pro" w:cstheme="majorHAnsi"/>
                <w:b/>
                <w:sz w:val="21"/>
                <w:szCs w:val="21"/>
              </w:rPr>
            </w:pPr>
            <w:r w:rsidRPr="0053564F">
              <w:rPr>
                <w:rFonts w:ascii="Minion Pro" w:eastAsia="Microsoft JhengHei" w:hAnsi="Minion Pro" w:cstheme="majorHAnsi"/>
                <w:b/>
                <w:sz w:val="21"/>
                <w:szCs w:val="21"/>
              </w:rPr>
              <w:t>Fecha de Nacimiento</w:t>
            </w:r>
          </w:p>
        </w:tc>
        <w:tc>
          <w:tcPr>
            <w:tcW w:w="1128" w:type="dxa"/>
          </w:tcPr>
          <w:p w:rsidR="0002791E" w:rsidRPr="0053564F" w:rsidRDefault="0002791E" w:rsidP="00EC1304">
            <w:pPr>
              <w:rPr>
                <w:rFonts w:ascii="Minion Pro" w:eastAsia="Microsoft JhengHei" w:hAnsi="Minion Pro" w:cstheme="majorHAnsi"/>
                <w:sz w:val="21"/>
                <w:szCs w:val="21"/>
              </w:rPr>
            </w:pPr>
            <w:r w:rsidRPr="0053564F">
              <w:rPr>
                <w:rFonts w:ascii="Minion Pro" w:eastAsia="Microsoft JhengHei" w:hAnsi="Minion Pro" w:cstheme="majorHAnsi"/>
                <w:b/>
                <w:sz w:val="21"/>
                <w:szCs w:val="21"/>
              </w:rPr>
              <w:t>Edad</w:t>
            </w:r>
            <w:r w:rsidRPr="0053564F">
              <w:rPr>
                <w:rFonts w:ascii="Minion Pro" w:eastAsia="Microsoft JhengHei" w:hAnsi="Minion Pro" w:cstheme="majorHAnsi"/>
                <w:sz w:val="21"/>
                <w:szCs w:val="21"/>
              </w:rPr>
              <w:t>:</w:t>
            </w:r>
          </w:p>
        </w:tc>
      </w:tr>
      <w:tr w:rsidR="0002791E" w:rsidRPr="0053564F" w:rsidTr="00EC1304">
        <w:trPr>
          <w:trHeight w:val="529"/>
        </w:trPr>
        <w:tc>
          <w:tcPr>
            <w:tcW w:w="5398" w:type="dxa"/>
          </w:tcPr>
          <w:p w:rsidR="0002791E" w:rsidRPr="0053564F" w:rsidRDefault="0002791E" w:rsidP="00EC1304">
            <w:pPr>
              <w:rPr>
                <w:rFonts w:ascii="Minion Pro" w:eastAsia="Microsoft JhengHei" w:hAnsi="Minion Pro" w:cstheme="majorHAnsi"/>
                <w:b/>
                <w:sz w:val="21"/>
                <w:szCs w:val="21"/>
              </w:rPr>
            </w:pPr>
          </w:p>
        </w:tc>
        <w:tc>
          <w:tcPr>
            <w:tcW w:w="3270" w:type="dxa"/>
          </w:tcPr>
          <w:p w:rsidR="0002791E" w:rsidRPr="0053564F" w:rsidRDefault="0002791E" w:rsidP="00EC1304">
            <w:pPr>
              <w:rPr>
                <w:rFonts w:ascii="Minion Pro" w:eastAsia="Microsoft JhengHei" w:hAnsi="Minion Pro" w:cstheme="majorHAnsi"/>
                <w:b/>
                <w:sz w:val="21"/>
                <w:szCs w:val="21"/>
              </w:rPr>
            </w:pPr>
          </w:p>
        </w:tc>
        <w:tc>
          <w:tcPr>
            <w:tcW w:w="1128" w:type="dxa"/>
          </w:tcPr>
          <w:p w:rsidR="0002791E" w:rsidRPr="0053564F" w:rsidRDefault="0002791E" w:rsidP="00EC1304">
            <w:pPr>
              <w:rPr>
                <w:rFonts w:ascii="Minion Pro" w:eastAsia="Microsoft JhengHei" w:hAnsi="Minion Pro" w:cstheme="majorHAnsi"/>
                <w:sz w:val="21"/>
                <w:szCs w:val="21"/>
              </w:rPr>
            </w:pPr>
          </w:p>
        </w:tc>
      </w:tr>
      <w:tr w:rsidR="0002791E" w:rsidRPr="0053564F" w:rsidTr="00EC1304">
        <w:trPr>
          <w:trHeight w:val="535"/>
        </w:trPr>
        <w:tc>
          <w:tcPr>
            <w:tcW w:w="5398" w:type="dxa"/>
          </w:tcPr>
          <w:p w:rsidR="001A38CC" w:rsidRPr="0053564F" w:rsidRDefault="001A38CC" w:rsidP="00EC1304">
            <w:pPr>
              <w:rPr>
                <w:rFonts w:ascii="Minion Pro" w:eastAsia="Microsoft JhengHei" w:hAnsi="Minion Pro" w:cstheme="majorHAnsi"/>
                <w:b/>
                <w:sz w:val="21"/>
                <w:szCs w:val="21"/>
              </w:rPr>
            </w:pPr>
          </w:p>
        </w:tc>
        <w:tc>
          <w:tcPr>
            <w:tcW w:w="3270" w:type="dxa"/>
          </w:tcPr>
          <w:p w:rsidR="0002791E" w:rsidRPr="0053564F" w:rsidRDefault="0002791E" w:rsidP="00EC1304">
            <w:pPr>
              <w:rPr>
                <w:rFonts w:ascii="Minion Pro" w:eastAsia="Microsoft JhengHei" w:hAnsi="Minion Pro" w:cstheme="majorHAnsi"/>
                <w:b/>
                <w:sz w:val="21"/>
                <w:szCs w:val="21"/>
              </w:rPr>
            </w:pPr>
          </w:p>
        </w:tc>
        <w:tc>
          <w:tcPr>
            <w:tcW w:w="1128" w:type="dxa"/>
          </w:tcPr>
          <w:p w:rsidR="0002791E" w:rsidRPr="0053564F" w:rsidRDefault="0002791E" w:rsidP="00EC1304">
            <w:pPr>
              <w:rPr>
                <w:rFonts w:ascii="Minion Pro" w:eastAsia="Microsoft JhengHei" w:hAnsi="Minion Pro" w:cstheme="majorHAnsi"/>
                <w:sz w:val="21"/>
                <w:szCs w:val="21"/>
              </w:rPr>
            </w:pPr>
          </w:p>
        </w:tc>
      </w:tr>
    </w:tbl>
    <w:p w:rsidR="000909F7" w:rsidRPr="0053564F" w:rsidRDefault="000909F7" w:rsidP="000909F7">
      <w:pPr>
        <w:jc w:val="both"/>
        <w:rPr>
          <w:rFonts w:ascii="Minion Pro" w:eastAsia="Microsoft JhengHei" w:hAnsi="Minion Pro" w:cstheme="majorHAnsi"/>
          <w:sz w:val="21"/>
          <w:szCs w:val="21"/>
        </w:rPr>
      </w:pPr>
    </w:p>
    <w:p w:rsidR="001F26F2" w:rsidRPr="0053564F" w:rsidRDefault="001F26F2" w:rsidP="000909F7">
      <w:pPr>
        <w:jc w:val="both"/>
        <w:rPr>
          <w:rFonts w:ascii="Minion Pro" w:eastAsia="Microsoft JhengHei" w:hAnsi="Minion Pro" w:cstheme="majorHAnsi"/>
          <w:sz w:val="21"/>
          <w:szCs w:val="21"/>
        </w:rPr>
      </w:pPr>
    </w:p>
    <w:p w:rsidR="0002791E" w:rsidRPr="0053564F" w:rsidRDefault="008546B5" w:rsidP="0002791E">
      <w:pPr>
        <w:spacing w:after="120" w:line="360" w:lineRule="auto"/>
        <w:jc w:val="both"/>
        <w:rPr>
          <w:rFonts w:ascii="Minion Pro" w:eastAsia="Microsoft JhengHei" w:hAnsi="Minion Pro" w:cstheme="majorHAnsi"/>
          <w:sz w:val="21"/>
          <w:szCs w:val="21"/>
        </w:rPr>
      </w:pPr>
      <w:r w:rsidRPr="0053564F">
        <w:rPr>
          <w:rFonts w:ascii="Minion Pro" w:eastAsia="Microsoft JhengHei" w:hAnsi="Minion Pro" w:cstheme="majorHAnsi"/>
          <w:sz w:val="21"/>
          <w:szCs w:val="21"/>
        </w:rPr>
        <w:lastRenderedPageBreak/>
        <w:t>A</w:t>
      </w:r>
      <w:r w:rsidR="0002791E" w:rsidRPr="0053564F">
        <w:rPr>
          <w:rFonts w:ascii="Minion Pro" w:eastAsia="Microsoft JhengHei" w:hAnsi="Minion Pro" w:cstheme="majorHAnsi"/>
          <w:sz w:val="21"/>
          <w:szCs w:val="21"/>
        </w:rPr>
        <w:t>nexar a la presente solicitud la siguiente documentación:</w:t>
      </w:r>
    </w:p>
    <w:p w:rsidR="0002791E" w:rsidRPr="0053564F" w:rsidRDefault="0002791E" w:rsidP="005937C3">
      <w:pPr>
        <w:pStyle w:val="Prrafodelista"/>
        <w:numPr>
          <w:ilvl w:val="0"/>
          <w:numId w:val="1"/>
        </w:numPr>
        <w:spacing w:after="100" w:afterAutospacing="1" w:line="240" w:lineRule="auto"/>
        <w:jc w:val="both"/>
        <w:rPr>
          <w:rFonts w:ascii="Minion Pro" w:eastAsia="Microsoft JhengHei" w:hAnsi="Minion Pro" w:cstheme="majorHAnsi"/>
          <w:sz w:val="21"/>
          <w:szCs w:val="21"/>
        </w:rPr>
      </w:pPr>
      <w:r w:rsidRPr="0053564F">
        <w:rPr>
          <w:rFonts w:ascii="Minion Pro" w:eastAsia="Microsoft JhengHei" w:hAnsi="Minion Pro" w:cstheme="majorHAnsi"/>
          <w:sz w:val="21"/>
          <w:szCs w:val="21"/>
        </w:rPr>
        <w:t>Acta de nacimiento del (los) hijo(s).</w:t>
      </w:r>
    </w:p>
    <w:p w:rsidR="009B4305" w:rsidRPr="0053564F" w:rsidRDefault="009B4305" w:rsidP="005937C3">
      <w:pPr>
        <w:pStyle w:val="Prrafodelista"/>
        <w:numPr>
          <w:ilvl w:val="0"/>
          <w:numId w:val="1"/>
        </w:numPr>
        <w:spacing w:after="100" w:afterAutospacing="1" w:line="240" w:lineRule="auto"/>
        <w:jc w:val="both"/>
        <w:rPr>
          <w:rFonts w:ascii="Minion Pro" w:eastAsia="Microsoft JhengHei" w:hAnsi="Minion Pro" w:cstheme="majorHAnsi"/>
          <w:sz w:val="21"/>
          <w:szCs w:val="21"/>
        </w:rPr>
      </w:pPr>
      <w:r w:rsidRPr="0053564F">
        <w:rPr>
          <w:rFonts w:ascii="Minion Pro" w:eastAsia="Microsoft JhengHei" w:hAnsi="Minion Pro" w:cstheme="majorHAnsi"/>
          <w:sz w:val="21"/>
          <w:szCs w:val="21"/>
        </w:rPr>
        <w:t>Constancia de Trabajo que acredite de por lo menos 1 año de antigüedad.</w:t>
      </w:r>
    </w:p>
    <w:p w:rsidR="0002791E" w:rsidRPr="0053564F" w:rsidRDefault="0002791E" w:rsidP="005937C3">
      <w:pPr>
        <w:pStyle w:val="Prrafodelista"/>
        <w:numPr>
          <w:ilvl w:val="0"/>
          <w:numId w:val="1"/>
        </w:numPr>
        <w:spacing w:after="100" w:afterAutospacing="1" w:line="240" w:lineRule="auto"/>
        <w:jc w:val="both"/>
        <w:rPr>
          <w:rFonts w:ascii="Minion Pro" w:eastAsia="Microsoft JhengHei" w:hAnsi="Minion Pro" w:cstheme="majorHAnsi"/>
          <w:sz w:val="21"/>
          <w:szCs w:val="21"/>
        </w:rPr>
      </w:pPr>
      <w:r w:rsidRPr="0053564F">
        <w:rPr>
          <w:rFonts w:ascii="Minion Pro" w:eastAsia="Microsoft JhengHei" w:hAnsi="Minion Pro" w:cstheme="majorHAnsi"/>
          <w:sz w:val="21"/>
          <w:szCs w:val="21"/>
        </w:rPr>
        <w:t>Documento que acredite la inscripción del (los) hijo(s) ante la estancia infantil correspondiente.</w:t>
      </w:r>
    </w:p>
    <w:p w:rsidR="0002791E" w:rsidRPr="0053564F" w:rsidRDefault="0002791E" w:rsidP="005937C3">
      <w:pPr>
        <w:pStyle w:val="Prrafodelista"/>
        <w:numPr>
          <w:ilvl w:val="0"/>
          <w:numId w:val="1"/>
        </w:numPr>
        <w:spacing w:after="100" w:afterAutospacing="1" w:line="240" w:lineRule="auto"/>
        <w:jc w:val="both"/>
        <w:rPr>
          <w:rFonts w:ascii="Minion Pro" w:eastAsia="Microsoft JhengHei" w:hAnsi="Minion Pro" w:cstheme="majorHAnsi"/>
          <w:sz w:val="21"/>
          <w:szCs w:val="21"/>
        </w:rPr>
      </w:pPr>
      <w:r w:rsidRPr="0053564F">
        <w:rPr>
          <w:rFonts w:ascii="Minion Pro" w:eastAsia="Microsoft JhengHei" w:hAnsi="Minion Pro" w:cstheme="majorHAnsi"/>
          <w:sz w:val="21"/>
          <w:szCs w:val="21"/>
        </w:rPr>
        <w:t>Constancia de rechazo de dos guarderías del IMSS.</w:t>
      </w:r>
    </w:p>
    <w:p w:rsidR="002F08F9" w:rsidRPr="0053564F" w:rsidRDefault="002F08F9" w:rsidP="005937C3">
      <w:pPr>
        <w:pStyle w:val="Prrafodelista"/>
        <w:numPr>
          <w:ilvl w:val="0"/>
          <w:numId w:val="1"/>
        </w:numPr>
        <w:spacing w:after="100" w:afterAutospacing="1" w:line="240" w:lineRule="auto"/>
        <w:jc w:val="both"/>
        <w:rPr>
          <w:rFonts w:ascii="Minion Pro" w:eastAsia="Microsoft JhengHei" w:hAnsi="Minion Pro" w:cstheme="majorHAnsi"/>
          <w:sz w:val="21"/>
          <w:szCs w:val="21"/>
        </w:rPr>
      </w:pPr>
      <w:r w:rsidRPr="0053564F">
        <w:rPr>
          <w:rFonts w:ascii="Minion Pro" w:eastAsia="Microsoft JhengHei" w:hAnsi="Minion Pro" w:cstheme="majorHAnsi"/>
          <w:sz w:val="21"/>
          <w:szCs w:val="21"/>
        </w:rPr>
        <w:t>Último recibo de nómina a la fecha de presentación de la solicitud.</w:t>
      </w:r>
    </w:p>
    <w:p w:rsidR="0074356A" w:rsidRPr="0053564F" w:rsidRDefault="008546B5" w:rsidP="005937C3">
      <w:pPr>
        <w:pStyle w:val="Prrafodelista"/>
        <w:numPr>
          <w:ilvl w:val="0"/>
          <w:numId w:val="1"/>
        </w:numPr>
        <w:spacing w:after="100" w:afterAutospacing="1" w:line="240" w:lineRule="auto"/>
        <w:jc w:val="both"/>
        <w:rPr>
          <w:rFonts w:ascii="Minion Pro" w:eastAsia="Microsoft JhengHei" w:hAnsi="Minion Pro" w:cstheme="majorHAnsi"/>
          <w:sz w:val="21"/>
          <w:szCs w:val="21"/>
        </w:rPr>
      </w:pPr>
      <w:r w:rsidRPr="0053564F">
        <w:rPr>
          <w:rFonts w:ascii="Minion Pro" w:eastAsia="Microsoft JhengHei" w:hAnsi="Minion Pro" w:cstheme="majorHAnsi"/>
          <w:sz w:val="21"/>
          <w:szCs w:val="21"/>
        </w:rPr>
        <w:t>Recibos que acrediten el pago de la guardería de los últimos 6 meses.</w:t>
      </w:r>
    </w:p>
    <w:p w:rsidR="0053564F" w:rsidRDefault="0053564F" w:rsidP="0053564F">
      <w:pPr>
        <w:spacing w:after="120"/>
        <w:jc w:val="both"/>
        <w:rPr>
          <w:rFonts w:ascii="Minion Pro" w:eastAsia="Microsoft JhengHei" w:hAnsi="Minion Pro" w:cstheme="majorHAnsi"/>
          <w:b/>
          <w:sz w:val="21"/>
          <w:szCs w:val="21"/>
        </w:rPr>
      </w:pPr>
    </w:p>
    <w:p w:rsidR="00DA2DFD" w:rsidRPr="0053564F" w:rsidRDefault="00DA2DFD" w:rsidP="0053564F">
      <w:pPr>
        <w:spacing w:after="120"/>
        <w:jc w:val="both"/>
        <w:rPr>
          <w:rFonts w:ascii="Minion Pro" w:eastAsia="Microsoft JhengHei" w:hAnsi="Minion Pro" w:cstheme="majorHAnsi"/>
          <w:sz w:val="21"/>
          <w:szCs w:val="21"/>
        </w:rPr>
      </w:pPr>
      <w:r w:rsidRPr="0053564F">
        <w:rPr>
          <w:rFonts w:ascii="Minion Pro" w:eastAsia="Microsoft JhengHei" w:hAnsi="Minion Pro" w:cstheme="majorHAnsi"/>
          <w:b/>
          <w:sz w:val="21"/>
          <w:szCs w:val="21"/>
        </w:rPr>
        <w:t>NOTAS:</w:t>
      </w:r>
      <w:r w:rsidRPr="0053564F">
        <w:rPr>
          <w:rFonts w:ascii="Minion Pro" w:eastAsia="Microsoft JhengHei" w:hAnsi="Minion Pro" w:cstheme="majorHAnsi"/>
          <w:sz w:val="21"/>
          <w:szCs w:val="21"/>
        </w:rPr>
        <w:t xml:space="preserve"> </w:t>
      </w:r>
    </w:p>
    <w:p w:rsidR="00394FC1" w:rsidRPr="0053564F" w:rsidRDefault="00DA2DFD" w:rsidP="0053564F">
      <w:pPr>
        <w:pStyle w:val="Prrafodelista"/>
        <w:numPr>
          <w:ilvl w:val="0"/>
          <w:numId w:val="6"/>
        </w:numPr>
        <w:spacing w:after="120" w:line="240" w:lineRule="auto"/>
        <w:ind w:left="675" w:hanging="357"/>
        <w:contextualSpacing w:val="0"/>
        <w:jc w:val="both"/>
        <w:rPr>
          <w:rFonts w:ascii="Minion Pro" w:eastAsia="Microsoft JhengHei" w:hAnsi="Minion Pro" w:cstheme="majorHAnsi"/>
          <w:sz w:val="18"/>
          <w:szCs w:val="21"/>
        </w:rPr>
      </w:pPr>
      <w:r w:rsidRPr="0053564F">
        <w:rPr>
          <w:rFonts w:ascii="Minion Pro" w:eastAsia="Microsoft JhengHei" w:hAnsi="Minion Pro" w:cstheme="majorHAnsi"/>
          <w:sz w:val="18"/>
          <w:szCs w:val="21"/>
        </w:rPr>
        <w:t>EL PRESENTE APOYO DE GUARDERÍAS TIENE UNA VIGENCIA DE 6 MESES, POR LO QUE DEBERÁ SER RENOVADO EN LA CATORCENA</w:t>
      </w:r>
      <w:r w:rsidR="005937C3" w:rsidRPr="0053564F">
        <w:rPr>
          <w:rFonts w:ascii="Minion Pro" w:eastAsia="Microsoft JhengHei" w:hAnsi="Minion Pro" w:cstheme="majorHAnsi"/>
          <w:sz w:val="18"/>
          <w:szCs w:val="21"/>
        </w:rPr>
        <w:t>S No.</w:t>
      </w:r>
      <w:r w:rsidRPr="0053564F">
        <w:rPr>
          <w:rFonts w:ascii="Minion Pro" w:eastAsia="Microsoft JhengHei" w:hAnsi="Minion Pro" w:cstheme="majorHAnsi"/>
          <w:sz w:val="18"/>
          <w:szCs w:val="21"/>
        </w:rPr>
        <w:t xml:space="preserve"> 1 Y 13 DEL AÑO EN CURSO, DEBIENDO ANEXAR LOS RECIBOS QUE ACREDITEN EL PAGO DE LA ESTANCIA INFANTIL CORRESPONDIENTE. </w:t>
      </w:r>
    </w:p>
    <w:p w:rsidR="00DA2DFD" w:rsidRPr="0053564F" w:rsidRDefault="00394FC1" w:rsidP="0053564F">
      <w:pPr>
        <w:pStyle w:val="Prrafodelista"/>
        <w:numPr>
          <w:ilvl w:val="0"/>
          <w:numId w:val="6"/>
        </w:numPr>
        <w:spacing w:after="120" w:line="240" w:lineRule="auto"/>
        <w:ind w:left="675" w:hanging="357"/>
        <w:contextualSpacing w:val="0"/>
        <w:jc w:val="both"/>
        <w:rPr>
          <w:rFonts w:ascii="Minion Pro" w:eastAsia="Microsoft JhengHei" w:hAnsi="Minion Pro" w:cstheme="majorHAnsi"/>
          <w:sz w:val="18"/>
          <w:szCs w:val="21"/>
        </w:rPr>
      </w:pPr>
      <w:r w:rsidRPr="0053564F">
        <w:rPr>
          <w:rFonts w:ascii="Minion Pro" w:eastAsia="Microsoft JhengHei" w:hAnsi="Minion Pro" w:cstheme="majorHAnsi"/>
          <w:sz w:val="18"/>
          <w:szCs w:val="21"/>
        </w:rPr>
        <w:t xml:space="preserve">EL TRABAJADOR SE COMPROMETE A INFORMAR CON UN </w:t>
      </w:r>
      <w:r w:rsidR="005937C3" w:rsidRPr="0053564F">
        <w:rPr>
          <w:rFonts w:ascii="Minion Pro" w:eastAsia="Microsoft JhengHei" w:hAnsi="Minion Pro" w:cstheme="majorHAnsi"/>
          <w:sz w:val="18"/>
          <w:szCs w:val="21"/>
        </w:rPr>
        <w:t>QUINDE DÍAS</w:t>
      </w:r>
      <w:r w:rsidRPr="0053564F">
        <w:rPr>
          <w:rFonts w:ascii="Minion Pro" w:eastAsia="Microsoft JhengHei" w:hAnsi="Minion Pro" w:cstheme="majorHAnsi"/>
          <w:sz w:val="18"/>
          <w:szCs w:val="21"/>
        </w:rPr>
        <w:t xml:space="preserve"> DE ANTICIPACIÓN LA BAJA AL APOYO DE GUARDERÍAS EN CASO DE YA NO REQUERIRLO, MEDIANTE OFICIO DIRIGIDO A LA COORDINACIÓN GENERAL DE RECURSOS HUMANOS. </w:t>
      </w:r>
    </w:p>
    <w:p w:rsidR="00F50332" w:rsidRPr="0053564F" w:rsidRDefault="00394FC1" w:rsidP="0053564F">
      <w:pPr>
        <w:pStyle w:val="Prrafodelista"/>
        <w:numPr>
          <w:ilvl w:val="0"/>
          <w:numId w:val="6"/>
        </w:numPr>
        <w:spacing w:after="120" w:line="240" w:lineRule="auto"/>
        <w:ind w:left="675" w:hanging="357"/>
        <w:contextualSpacing w:val="0"/>
        <w:jc w:val="both"/>
        <w:rPr>
          <w:rFonts w:ascii="Minion Pro" w:eastAsia="Microsoft JhengHei" w:hAnsi="Minion Pro" w:cstheme="majorHAnsi"/>
          <w:sz w:val="18"/>
          <w:szCs w:val="21"/>
        </w:rPr>
      </w:pPr>
      <w:r w:rsidRPr="0053564F">
        <w:rPr>
          <w:rFonts w:ascii="Minion Pro" w:eastAsia="Microsoft JhengHei" w:hAnsi="Minion Pro" w:cstheme="majorHAnsi"/>
          <w:sz w:val="18"/>
          <w:szCs w:val="21"/>
        </w:rPr>
        <w:t xml:space="preserve">EN CASO DE QUE EL TRABAJADOR OMITA INFORMAR A LA COORDINACIÓN Y SE LE </w:t>
      </w:r>
      <w:r w:rsidR="005937C3" w:rsidRPr="0053564F">
        <w:rPr>
          <w:rFonts w:ascii="Minion Pro" w:eastAsia="Microsoft JhengHei" w:hAnsi="Minion Pro" w:cstheme="majorHAnsi"/>
          <w:sz w:val="18"/>
          <w:szCs w:val="21"/>
        </w:rPr>
        <w:t>CONTINÚE</w:t>
      </w:r>
      <w:r w:rsidRPr="0053564F">
        <w:rPr>
          <w:rFonts w:ascii="Minion Pro" w:eastAsia="Microsoft JhengHei" w:hAnsi="Minion Pro" w:cstheme="majorHAnsi"/>
          <w:sz w:val="18"/>
          <w:szCs w:val="21"/>
        </w:rPr>
        <w:t xml:space="preserve"> BRINDANDO EL APOYO, SE CONSIDERARÁ COMO UN PAGO </w:t>
      </w:r>
      <w:r w:rsidR="005937C3" w:rsidRPr="0053564F">
        <w:rPr>
          <w:rFonts w:ascii="Minion Pro" w:eastAsia="Microsoft JhengHei" w:hAnsi="Minion Pro" w:cstheme="majorHAnsi"/>
          <w:sz w:val="18"/>
          <w:szCs w:val="21"/>
        </w:rPr>
        <w:t>EN EXCESO</w:t>
      </w:r>
      <w:r w:rsidRPr="0053564F">
        <w:rPr>
          <w:rFonts w:ascii="Minion Pro" w:eastAsia="Microsoft JhengHei" w:hAnsi="Minion Pro" w:cstheme="majorHAnsi"/>
          <w:sz w:val="18"/>
          <w:szCs w:val="21"/>
        </w:rPr>
        <w:t>, EL CUAL DEBERÁ SER REINTEGRADO A LA UNIVERSIDAD.</w:t>
      </w:r>
    </w:p>
    <w:p w:rsidR="005937C3" w:rsidRDefault="005937C3" w:rsidP="0002791E">
      <w:pPr>
        <w:rPr>
          <w:rFonts w:ascii="Minion Pro" w:eastAsia="Microsoft JhengHei" w:hAnsi="Minion Pro" w:cstheme="majorHAnsi"/>
          <w:b/>
          <w:sz w:val="21"/>
          <w:szCs w:val="21"/>
        </w:rPr>
      </w:pPr>
    </w:p>
    <w:p w:rsidR="0053564F" w:rsidRPr="0053564F" w:rsidRDefault="0053564F" w:rsidP="0002791E">
      <w:pPr>
        <w:rPr>
          <w:rFonts w:ascii="Minion Pro" w:eastAsia="Microsoft JhengHei" w:hAnsi="Minion Pro" w:cstheme="majorHAnsi"/>
          <w:b/>
          <w:sz w:val="21"/>
          <w:szCs w:val="21"/>
        </w:rPr>
      </w:pPr>
    </w:p>
    <w:p w:rsidR="0002791E" w:rsidRPr="0053564F" w:rsidRDefault="0002791E" w:rsidP="0002791E">
      <w:pPr>
        <w:rPr>
          <w:rFonts w:ascii="Minion Pro" w:eastAsia="Microsoft JhengHei" w:hAnsi="Minion Pro" w:cstheme="majorHAnsi"/>
          <w:b/>
          <w:sz w:val="18"/>
          <w:szCs w:val="21"/>
        </w:rPr>
      </w:pPr>
      <w:r w:rsidRPr="0053564F">
        <w:rPr>
          <w:rFonts w:ascii="Minion Pro" w:eastAsia="Microsoft JhengHei" w:hAnsi="Minion Pro" w:cstheme="majorHAnsi"/>
          <w:b/>
          <w:sz w:val="18"/>
          <w:szCs w:val="21"/>
        </w:rPr>
        <w:t xml:space="preserve">FUNDAMENTO: </w:t>
      </w:r>
    </w:p>
    <w:p w:rsidR="00F50332" w:rsidRPr="0053564F" w:rsidRDefault="0002791E" w:rsidP="00394FC1">
      <w:pPr>
        <w:pStyle w:val="Prrafodelista"/>
        <w:numPr>
          <w:ilvl w:val="0"/>
          <w:numId w:val="3"/>
        </w:numPr>
        <w:jc w:val="both"/>
        <w:rPr>
          <w:rFonts w:ascii="Minion Pro" w:eastAsia="Microsoft JhengHei" w:hAnsi="Minion Pro" w:cstheme="majorHAnsi"/>
          <w:sz w:val="18"/>
          <w:szCs w:val="21"/>
        </w:rPr>
      </w:pPr>
      <w:r w:rsidRPr="0053564F">
        <w:rPr>
          <w:rFonts w:ascii="Minion Pro" w:eastAsia="Microsoft JhengHei" w:hAnsi="Minion Pro" w:cstheme="majorHAnsi"/>
          <w:b/>
          <w:sz w:val="18"/>
          <w:szCs w:val="21"/>
        </w:rPr>
        <w:t>Cláusula 77</w:t>
      </w:r>
      <w:r w:rsidRPr="0053564F">
        <w:rPr>
          <w:rFonts w:ascii="Minion Pro" w:eastAsia="Microsoft JhengHei" w:hAnsi="Minion Pro" w:cstheme="majorHAnsi"/>
          <w:sz w:val="18"/>
          <w:szCs w:val="21"/>
        </w:rPr>
        <w:t xml:space="preserve"> del Contrato Colectivo de Trabajo del Sindicato Estatal </w:t>
      </w:r>
      <w:r w:rsidR="00E33516" w:rsidRPr="0053564F">
        <w:rPr>
          <w:rFonts w:ascii="Minion Pro" w:eastAsia="Microsoft JhengHei" w:hAnsi="Minion Pro" w:cstheme="majorHAnsi"/>
          <w:sz w:val="18"/>
          <w:szCs w:val="21"/>
        </w:rPr>
        <w:t>de Trabajadores Universitarios.</w:t>
      </w:r>
    </w:p>
    <w:p w:rsidR="0002791E" w:rsidRPr="0053564F" w:rsidRDefault="0002791E" w:rsidP="00394FC1">
      <w:pPr>
        <w:pStyle w:val="Prrafodelista"/>
        <w:numPr>
          <w:ilvl w:val="0"/>
          <w:numId w:val="3"/>
        </w:numPr>
        <w:jc w:val="both"/>
        <w:rPr>
          <w:rFonts w:ascii="Minion Pro" w:eastAsia="Microsoft JhengHei" w:hAnsi="Minion Pro" w:cstheme="majorHAnsi"/>
          <w:sz w:val="18"/>
          <w:szCs w:val="21"/>
        </w:rPr>
      </w:pPr>
      <w:r w:rsidRPr="0053564F">
        <w:rPr>
          <w:rFonts w:ascii="Minion Pro" w:eastAsia="Microsoft JhengHei" w:hAnsi="Minion Pro" w:cstheme="majorHAnsi"/>
          <w:sz w:val="18"/>
          <w:szCs w:val="21"/>
        </w:rPr>
        <w:t xml:space="preserve"> </w:t>
      </w:r>
      <w:r w:rsidRPr="0053564F">
        <w:rPr>
          <w:rFonts w:ascii="Minion Pro" w:eastAsia="Microsoft JhengHei" w:hAnsi="Minion Pro" w:cstheme="majorHAnsi"/>
          <w:b/>
          <w:sz w:val="18"/>
          <w:szCs w:val="21"/>
        </w:rPr>
        <w:t>Cláusula 62</w:t>
      </w:r>
      <w:r w:rsidRPr="0053564F">
        <w:rPr>
          <w:rFonts w:ascii="Minion Pro" w:eastAsia="Microsoft JhengHei" w:hAnsi="Minion Pro" w:cstheme="majorHAnsi"/>
          <w:sz w:val="18"/>
          <w:szCs w:val="21"/>
        </w:rPr>
        <w:t xml:space="preserve"> del Contrato Colectivo de Trabajo del Sindicato de Profesores “Superación Universitaria” de la UABC.</w:t>
      </w:r>
    </w:p>
    <w:p w:rsidR="00DA2DFD" w:rsidRDefault="00DA2DFD" w:rsidP="0002791E">
      <w:pPr>
        <w:rPr>
          <w:rFonts w:ascii="Minion Pro" w:eastAsia="Microsoft JhengHei" w:hAnsi="Minion Pro"/>
          <w:sz w:val="18"/>
          <w:szCs w:val="21"/>
        </w:rPr>
      </w:pPr>
    </w:p>
    <w:p w:rsidR="0053564F" w:rsidRDefault="0053564F" w:rsidP="0002791E">
      <w:pPr>
        <w:rPr>
          <w:rFonts w:ascii="Minion Pro" w:eastAsia="Microsoft JhengHei" w:hAnsi="Minion Pro"/>
          <w:sz w:val="18"/>
          <w:szCs w:val="21"/>
        </w:rPr>
      </w:pPr>
    </w:p>
    <w:p w:rsidR="0053564F" w:rsidRPr="0053564F" w:rsidRDefault="0053564F" w:rsidP="0002791E">
      <w:pPr>
        <w:rPr>
          <w:rFonts w:ascii="Minion Pro" w:eastAsia="Microsoft JhengHei" w:hAnsi="Minion Pro"/>
          <w:sz w:val="18"/>
          <w:szCs w:val="21"/>
        </w:rPr>
      </w:pPr>
    </w:p>
    <w:p w:rsidR="001A38CC" w:rsidRPr="0053564F" w:rsidRDefault="001A38CC" w:rsidP="001F26F2">
      <w:pPr>
        <w:rPr>
          <w:rFonts w:ascii="Minion Pro" w:eastAsia="Microsoft JhengHei" w:hAnsi="Minion Pro"/>
          <w:sz w:val="21"/>
          <w:szCs w:val="21"/>
        </w:rPr>
      </w:pPr>
    </w:p>
    <w:p w:rsidR="001F26F2" w:rsidRDefault="001F26F2" w:rsidP="001F26F2">
      <w:pPr>
        <w:rPr>
          <w:rFonts w:ascii="Minion Pro" w:eastAsia="Microsoft JhengHei" w:hAnsi="Minion Pro"/>
          <w:sz w:val="21"/>
          <w:szCs w:val="21"/>
        </w:rPr>
      </w:pPr>
    </w:p>
    <w:p w:rsidR="0053564F" w:rsidRDefault="0053564F" w:rsidP="001F26F2">
      <w:pPr>
        <w:rPr>
          <w:rFonts w:ascii="Minion Pro" w:eastAsia="Microsoft JhengHei" w:hAnsi="Minion Pro"/>
          <w:sz w:val="21"/>
          <w:szCs w:val="21"/>
        </w:rPr>
      </w:pPr>
    </w:p>
    <w:p w:rsidR="0053564F" w:rsidRPr="0053564F" w:rsidRDefault="0053564F" w:rsidP="001F26F2">
      <w:pPr>
        <w:rPr>
          <w:rFonts w:ascii="Minion Pro" w:eastAsia="Microsoft JhengHei" w:hAnsi="Minion Pro"/>
          <w:sz w:val="21"/>
          <w:szCs w:val="21"/>
        </w:rPr>
      </w:pPr>
      <w:bookmarkStart w:id="0" w:name="_GoBack"/>
      <w:bookmarkEnd w:id="0"/>
    </w:p>
    <w:tbl>
      <w:tblPr>
        <w:tblStyle w:val="Tablaconcuadrcula"/>
        <w:tblpPr w:leftFromText="141" w:rightFromText="141" w:vertAnchor="text" w:horzAnchor="margin" w:tblpY="26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1F26F2" w:rsidRPr="0053564F" w:rsidTr="002A5CF3">
        <w:tc>
          <w:tcPr>
            <w:tcW w:w="4414" w:type="dxa"/>
            <w:vAlign w:val="center"/>
          </w:tcPr>
          <w:p w:rsidR="001F26F2" w:rsidRPr="0053564F" w:rsidRDefault="001F26F2" w:rsidP="002A5CF3">
            <w:pPr>
              <w:jc w:val="center"/>
              <w:rPr>
                <w:rFonts w:ascii="Minion Pro" w:eastAsia="Microsoft JhengHei" w:hAnsi="Minion Pro"/>
                <w:b/>
                <w:sz w:val="21"/>
                <w:szCs w:val="21"/>
              </w:rPr>
            </w:pPr>
            <w:r w:rsidRPr="0053564F">
              <w:rPr>
                <w:rFonts w:ascii="Minion Pro" w:eastAsia="Microsoft JhengHei" w:hAnsi="Minion Pro"/>
                <w:b/>
                <w:sz w:val="21"/>
                <w:szCs w:val="21"/>
              </w:rPr>
              <w:t>NOMBRE Y FIRMA DEL SOLICITANTE</w:t>
            </w:r>
          </w:p>
        </w:tc>
        <w:tc>
          <w:tcPr>
            <w:tcW w:w="4414" w:type="dxa"/>
            <w:vAlign w:val="center"/>
          </w:tcPr>
          <w:p w:rsidR="001F26F2" w:rsidRPr="0053564F" w:rsidRDefault="001F26F2" w:rsidP="002A5CF3">
            <w:pPr>
              <w:jc w:val="center"/>
              <w:rPr>
                <w:rFonts w:ascii="Minion Pro" w:eastAsia="Microsoft JhengHei" w:hAnsi="Minion Pro"/>
                <w:b/>
                <w:sz w:val="21"/>
                <w:szCs w:val="21"/>
              </w:rPr>
            </w:pPr>
            <w:r w:rsidRPr="0053564F">
              <w:rPr>
                <w:rFonts w:ascii="Minion Pro" w:eastAsia="Microsoft JhengHei" w:hAnsi="Minion Pro"/>
                <w:b/>
                <w:sz w:val="21"/>
                <w:szCs w:val="21"/>
              </w:rPr>
              <w:t xml:space="preserve">SELLO DE RECIBIDO </w:t>
            </w:r>
          </w:p>
          <w:p w:rsidR="001F26F2" w:rsidRPr="0053564F" w:rsidRDefault="001F26F2" w:rsidP="002A5CF3">
            <w:pPr>
              <w:jc w:val="center"/>
              <w:rPr>
                <w:rFonts w:ascii="Minion Pro" w:eastAsia="Microsoft JhengHei" w:hAnsi="Minion Pro"/>
                <w:b/>
                <w:sz w:val="21"/>
                <w:szCs w:val="21"/>
              </w:rPr>
            </w:pPr>
            <w:r w:rsidRPr="0053564F">
              <w:rPr>
                <w:rFonts w:ascii="Minion Pro" w:eastAsia="Microsoft JhengHei" w:hAnsi="Minion Pro"/>
                <w:b/>
                <w:sz w:val="21"/>
                <w:szCs w:val="21"/>
              </w:rPr>
              <w:t>COORDINACIÓN GENERAL O DEPARTAMENTO</w:t>
            </w:r>
          </w:p>
          <w:p w:rsidR="001F26F2" w:rsidRPr="0053564F" w:rsidRDefault="001F26F2" w:rsidP="001F26F2">
            <w:pPr>
              <w:jc w:val="center"/>
              <w:rPr>
                <w:rFonts w:ascii="Minion Pro" w:eastAsia="Microsoft JhengHei" w:hAnsi="Minion Pro"/>
                <w:b/>
                <w:sz w:val="21"/>
                <w:szCs w:val="21"/>
              </w:rPr>
            </w:pPr>
            <w:r w:rsidRPr="0053564F">
              <w:rPr>
                <w:rFonts w:ascii="Minion Pro" w:eastAsia="Microsoft JhengHei" w:hAnsi="Minion Pro"/>
                <w:b/>
                <w:sz w:val="21"/>
                <w:szCs w:val="21"/>
              </w:rPr>
              <w:t>DE RECURSOS HUMANOS</w:t>
            </w:r>
          </w:p>
        </w:tc>
      </w:tr>
    </w:tbl>
    <w:p w:rsidR="001F26F2" w:rsidRPr="0053564F" w:rsidRDefault="001F26F2" w:rsidP="001F26F2">
      <w:pPr>
        <w:rPr>
          <w:rFonts w:ascii="Minion Pro" w:eastAsia="Microsoft JhengHei" w:hAnsi="Minion Pro"/>
          <w:sz w:val="21"/>
          <w:szCs w:val="21"/>
        </w:rPr>
      </w:pPr>
    </w:p>
    <w:sectPr w:rsidR="001F26F2" w:rsidRPr="0053564F" w:rsidSect="001F26F2">
      <w:pgSz w:w="12240" w:h="15840"/>
      <w:pgMar w:top="1417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40E" w:rsidRDefault="00A7040E" w:rsidP="00E33516">
      <w:r>
        <w:separator/>
      </w:r>
    </w:p>
  </w:endnote>
  <w:endnote w:type="continuationSeparator" w:id="0">
    <w:p w:rsidR="00A7040E" w:rsidRDefault="00A7040E" w:rsidP="00E33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40E" w:rsidRDefault="00A7040E" w:rsidP="00E33516">
      <w:r>
        <w:separator/>
      </w:r>
    </w:p>
  </w:footnote>
  <w:footnote w:type="continuationSeparator" w:id="0">
    <w:p w:rsidR="00A7040E" w:rsidRDefault="00A7040E" w:rsidP="00E335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D4F09"/>
    <w:multiLevelType w:val="hybridMultilevel"/>
    <w:tmpl w:val="A800BA1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F74020"/>
    <w:multiLevelType w:val="hybridMultilevel"/>
    <w:tmpl w:val="78802D48"/>
    <w:lvl w:ilvl="0" w:tplc="6C08F8DA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41AD6"/>
    <w:multiLevelType w:val="hybridMultilevel"/>
    <w:tmpl w:val="96AEF7EE"/>
    <w:lvl w:ilvl="0" w:tplc="6C08F8DA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9C2504"/>
    <w:multiLevelType w:val="hybridMultilevel"/>
    <w:tmpl w:val="FA2C147A"/>
    <w:lvl w:ilvl="0" w:tplc="6C08F8DA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821BDE"/>
    <w:multiLevelType w:val="hybridMultilevel"/>
    <w:tmpl w:val="7742B1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954E79"/>
    <w:multiLevelType w:val="hybridMultilevel"/>
    <w:tmpl w:val="5E44E732"/>
    <w:lvl w:ilvl="0" w:tplc="26E4759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91E"/>
    <w:rsid w:val="0002791E"/>
    <w:rsid w:val="000909F7"/>
    <w:rsid w:val="000E4A5E"/>
    <w:rsid w:val="00155710"/>
    <w:rsid w:val="001A38CC"/>
    <w:rsid w:val="001F26F2"/>
    <w:rsid w:val="00255EC4"/>
    <w:rsid w:val="002F08F9"/>
    <w:rsid w:val="00394FC1"/>
    <w:rsid w:val="0045463D"/>
    <w:rsid w:val="004A686D"/>
    <w:rsid w:val="0053564F"/>
    <w:rsid w:val="00577240"/>
    <w:rsid w:val="005937C3"/>
    <w:rsid w:val="006F25D2"/>
    <w:rsid w:val="0074356A"/>
    <w:rsid w:val="007B0FF5"/>
    <w:rsid w:val="008546B5"/>
    <w:rsid w:val="008D6F3A"/>
    <w:rsid w:val="00991CC1"/>
    <w:rsid w:val="009B4305"/>
    <w:rsid w:val="00A7040E"/>
    <w:rsid w:val="00A963A3"/>
    <w:rsid w:val="00BE09FF"/>
    <w:rsid w:val="00DA2DFD"/>
    <w:rsid w:val="00E208EC"/>
    <w:rsid w:val="00E33516"/>
    <w:rsid w:val="00E47195"/>
    <w:rsid w:val="00F5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B0059D-9443-4BA5-8A6A-E03014792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0F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7B0FF5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9Car">
    <w:name w:val="Título 9 Car"/>
    <w:basedOn w:val="Fuentedeprrafopredeter"/>
    <w:link w:val="Ttulo9"/>
    <w:semiHidden/>
    <w:rsid w:val="007B0FF5"/>
    <w:rPr>
      <w:rFonts w:ascii="Calibri Light" w:eastAsia="Times New Roman" w:hAnsi="Calibri Light" w:cs="Times New Roman"/>
      <w:lang w:val="es-ES" w:eastAsia="es-ES"/>
    </w:rPr>
  </w:style>
  <w:style w:type="paragraph" w:styleId="Prrafodelista">
    <w:name w:val="List Paragraph"/>
    <w:basedOn w:val="Normal"/>
    <w:uiPriority w:val="34"/>
    <w:qFormat/>
    <w:rsid w:val="0002791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table" w:styleId="Tablaconcuadrcula">
    <w:name w:val="Table Grid"/>
    <w:basedOn w:val="Tablanormal"/>
    <w:uiPriority w:val="39"/>
    <w:rsid w:val="00027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D6F3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6F3A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E3351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3351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E3351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33516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ABC2F7\Downloads\COORDINACI&#211;N%20GENERAL%20DE%20RECURSOS%20HUMANO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5FAD11-427C-4C3F-AB10-267495176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COORDINACIÓN GENERAL DE RECURSOS HUMANOS</Template>
  <TotalTime>4</TotalTime>
  <Pages>2</Pages>
  <Words>380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 Noriega Figueroa</dc:creator>
  <cp:keywords/>
  <dc:description/>
  <cp:lastModifiedBy>jorge soto ruiz</cp:lastModifiedBy>
  <cp:revision>3</cp:revision>
  <cp:lastPrinted>2020-12-14T21:45:00Z</cp:lastPrinted>
  <dcterms:created xsi:type="dcterms:W3CDTF">2020-12-14T21:45:00Z</dcterms:created>
  <dcterms:modified xsi:type="dcterms:W3CDTF">2020-12-14T21:49:00Z</dcterms:modified>
</cp:coreProperties>
</file>